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C1" w:rsidRDefault="0001569E" w:rsidP="00E77F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redne in slavnostne </w:t>
      </w:r>
      <w:r w:rsidR="009C2EC1" w:rsidRPr="009C2EC1">
        <w:rPr>
          <w:rFonts w:ascii="Arial" w:hAnsi="Arial" w:cs="Arial"/>
          <w:b/>
          <w:sz w:val="24"/>
          <w:szCs w:val="24"/>
        </w:rPr>
        <w:t>seja Parlamenta Dijaške organizacije Slovenije</w:t>
      </w:r>
    </w:p>
    <w:p w:rsidR="009C2EC1" w:rsidRPr="009C2EC1" w:rsidRDefault="009C2EC1" w:rsidP="009C2E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2EC1">
        <w:rPr>
          <w:rFonts w:ascii="Arial" w:hAnsi="Arial" w:cs="Arial"/>
          <w:b/>
          <w:sz w:val="24"/>
          <w:szCs w:val="24"/>
        </w:rPr>
        <w:t>v šolskem letu 2018/2019</w:t>
      </w:r>
    </w:p>
    <w:p w:rsidR="009C2EC1" w:rsidRDefault="009C2EC1" w:rsidP="009C2E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7F39" w:rsidRDefault="00E77F39" w:rsidP="009C2E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2EC1" w:rsidRDefault="009C2EC1" w:rsidP="009C2E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270C">
        <w:rPr>
          <w:rFonts w:ascii="Arial" w:hAnsi="Arial" w:cs="Arial"/>
          <w:sz w:val="20"/>
          <w:szCs w:val="20"/>
        </w:rPr>
        <w:t>Spoštovani!</w:t>
      </w:r>
    </w:p>
    <w:p w:rsidR="00712A74" w:rsidRPr="0076270C" w:rsidRDefault="00712A74" w:rsidP="009C2E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2A74" w:rsidRDefault="009C2EC1" w:rsidP="009C2E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Parlament Dijaške organizacije Slovenije je </w:t>
      </w:r>
      <w:r w:rsidR="0023450B">
        <w:rPr>
          <w:rFonts w:ascii="Arial" w:hAnsi="Arial" w:cs="Arial"/>
          <w:sz w:val="20"/>
          <w:szCs w:val="20"/>
        </w:rPr>
        <w:t xml:space="preserve">dijaški predstavniški organ in hkrati najvišji organ Dijaške organizacije Slovenije, ki predstavlja voljo vseh slovenskih dijakinj in dijakov. Parlament tvorijo dijaške poslanke in dijaški poslanci, ki zasedajo na rednih </w:t>
      </w:r>
      <w:r w:rsidR="00E77F39">
        <w:rPr>
          <w:rFonts w:ascii="Arial" w:hAnsi="Arial" w:cs="Arial"/>
          <w:sz w:val="20"/>
          <w:szCs w:val="20"/>
        </w:rPr>
        <w:t xml:space="preserve">in izrednih sejah Parlamenta DOS, na katerih debatiramo </w:t>
      </w:r>
      <w:r w:rsidRPr="0076270C">
        <w:rPr>
          <w:rFonts w:ascii="Arial" w:hAnsi="Arial" w:cs="Arial"/>
          <w:sz w:val="20"/>
          <w:szCs w:val="20"/>
        </w:rPr>
        <w:t>o pomembnih temah, ki se tičejo naših življenj</w:t>
      </w:r>
      <w:r>
        <w:rPr>
          <w:rFonts w:ascii="Arial" w:hAnsi="Arial" w:cs="Arial"/>
          <w:sz w:val="20"/>
          <w:szCs w:val="20"/>
        </w:rPr>
        <w:t xml:space="preserve"> in širše</w:t>
      </w:r>
      <w:r w:rsidRPr="0076270C">
        <w:rPr>
          <w:rFonts w:ascii="Arial" w:hAnsi="Arial" w:cs="Arial"/>
          <w:sz w:val="20"/>
          <w:szCs w:val="20"/>
        </w:rPr>
        <w:t xml:space="preserve">. Na </w:t>
      </w:r>
      <w:r w:rsidR="002E2A33" w:rsidRPr="002E2A33">
        <w:rPr>
          <w:rFonts w:ascii="Arial" w:hAnsi="Arial" w:cs="Arial"/>
          <w:b/>
          <w:sz w:val="20"/>
          <w:szCs w:val="20"/>
        </w:rPr>
        <w:t>IV</w:t>
      </w:r>
      <w:r w:rsidRPr="002E2A33">
        <w:rPr>
          <w:rFonts w:ascii="Arial" w:hAnsi="Arial" w:cs="Arial"/>
          <w:b/>
          <w:sz w:val="20"/>
          <w:szCs w:val="20"/>
        </w:rPr>
        <w:t>.</w:t>
      </w:r>
      <w:r w:rsidR="002E2A33" w:rsidRPr="002E2A33">
        <w:rPr>
          <w:rFonts w:ascii="Arial" w:hAnsi="Arial" w:cs="Arial"/>
          <w:b/>
          <w:sz w:val="20"/>
          <w:szCs w:val="20"/>
        </w:rPr>
        <w:t xml:space="preserve"> redni in slavnostni</w:t>
      </w:r>
      <w:r w:rsidRPr="002E2A33">
        <w:rPr>
          <w:rFonts w:ascii="Arial" w:hAnsi="Arial" w:cs="Arial"/>
          <w:b/>
          <w:sz w:val="20"/>
          <w:szCs w:val="20"/>
        </w:rPr>
        <w:t xml:space="preserve"> seji </w:t>
      </w:r>
      <w:r w:rsidR="00C223E9" w:rsidRPr="002E2A33">
        <w:rPr>
          <w:rFonts w:ascii="Arial" w:hAnsi="Arial" w:cs="Arial"/>
          <w:b/>
          <w:sz w:val="20"/>
          <w:szCs w:val="20"/>
        </w:rPr>
        <w:t>p</w:t>
      </w:r>
      <w:r w:rsidRPr="002E2A33">
        <w:rPr>
          <w:rFonts w:ascii="Arial" w:hAnsi="Arial" w:cs="Arial"/>
          <w:b/>
          <w:sz w:val="20"/>
          <w:szCs w:val="20"/>
        </w:rPr>
        <w:t>arlamenta</w:t>
      </w:r>
      <w:r w:rsidRPr="0076270C">
        <w:rPr>
          <w:rFonts w:ascii="Arial" w:hAnsi="Arial" w:cs="Arial"/>
          <w:sz w:val="20"/>
          <w:szCs w:val="20"/>
        </w:rPr>
        <w:t xml:space="preserve"> bomo </w:t>
      </w:r>
      <w:r>
        <w:rPr>
          <w:rFonts w:ascii="Arial" w:hAnsi="Arial" w:cs="Arial"/>
          <w:sz w:val="20"/>
          <w:szCs w:val="20"/>
        </w:rPr>
        <w:t xml:space="preserve">naš čas namenili predstavitvi dela, ki so ga </w:t>
      </w:r>
      <w:r w:rsidR="0061056B">
        <w:rPr>
          <w:rFonts w:ascii="Arial" w:hAnsi="Arial" w:cs="Arial"/>
          <w:sz w:val="20"/>
          <w:szCs w:val="20"/>
        </w:rPr>
        <w:t>P</w:t>
      </w:r>
      <w:r w:rsidR="00E77F39">
        <w:rPr>
          <w:rFonts w:ascii="Arial" w:hAnsi="Arial" w:cs="Arial"/>
          <w:sz w:val="20"/>
          <w:szCs w:val="20"/>
        </w:rPr>
        <w:t>redsednica in Pr</w:t>
      </w:r>
      <w:r>
        <w:rPr>
          <w:rFonts w:ascii="Arial" w:hAnsi="Arial" w:cs="Arial"/>
          <w:sz w:val="20"/>
          <w:szCs w:val="20"/>
        </w:rPr>
        <w:t>edsedstvo DOS opravili od zadnje seje Parlamenta DOS,</w:t>
      </w:r>
      <w:r w:rsidR="002E2A33">
        <w:rPr>
          <w:rFonts w:ascii="Arial" w:hAnsi="Arial" w:cs="Arial"/>
          <w:sz w:val="20"/>
          <w:szCs w:val="20"/>
        </w:rPr>
        <w:t xml:space="preserve"> izvedli nadomestne volitve za člana Predsedstva DOS, nato pa skupaj z ministrom za izobraževanje, znanost in šport, dr. Jernejem Pikalom pripravili posvet o prihodnosti izobraževanja ter podelili priznanje Naj dijaku in Naj dijakinju v šolskem letu 2017/2018.</w:t>
      </w:r>
    </w:p>
    <w:p w:rsidR="00214C99" w:rsidRPr="00712A74" w:rsidRDefault="00214C99" w:rsidP="009C2EC1">
      <w:pPr>
        <w:spacing w:after="0"/>
        <w:jc w:val="both"/>
        <w:rPr>
          <w:rFonts w:ascii="PT Sans" w:eastAsia="Times New Roman" w:hAnsi="PT Sans"/>
          <w:color w:val="000000"/>
          <w:sz w:val="20"/>
          <w:szCs w:val="20"/>
          <w:lang w:val="en-GB" w:eastAsia="en-GB"/>
        </w:rPr>
      </w:pPr>
    </w:p>
    <w:p w:rsidR="000B70BF" w:rsidRDefault="002E2A33" w:rsidP="000B70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E77F39" w:rsidRPr="00132791">
        <w:rPr>
          <w:rFonts w:ascii="Arial" w:hAnsi="Arial" w:cs="Arial"/>
          <w:b/>
          <w:sz w:val="20"/>
          <w:szCs w:val="20"/>
        </w:rPr>
        <w:t xml:space="preserve">. redna </w:t>
      </w:r>
      <w:r>
        <w:rPr>
          <w:rFonts w:ascii="Arial" w:hAnsi="Arial" w:cs="Arial"/>
          <w:b/>
          <w:sz w:val="20"/>
          <w:szCs w:val="20"/>
        </w:rPr>
        <w:t xml:space="preserve">in slavnostna </w:t>
      </w:r>
      <w:r w:rsidR="00E77F39" w:rsidRPr="00132791">
        <w:rPr>
          <w:rFonts w:ascii="Arial" w:hAnsi="Arial" w:cs="Arial"/>
          <w:b/>
          <w:sz w:val="20"/>
          <w:szCs w:val="20"/>
        </w:rPr>
        <w:t>s</w:t>
      </w:r>
      <w:r w:rsidR="000B70BF" w:rsidRPr="00132791">
        <w:rPr>
          <w:rFonts w:ascii="Arial" w:hAnsi="Arial" w:cs="Arial"/>
          <w:b/>
          <w:sz w:val="20"/>
          <w:szCs w:val="20"/>
        </w:rPr>
        <w:t xml:space="preserve">eja Parlamenta </w:t>
      </w:r>
      <w:r w:rsidR="00E77F39" w:rsidRPr="00132791">
        <w:rPr>
          <w:rFonts w:ascii="Arial" w:hAnsi="Arial" w:cs="Arial"/>
          <w:b/>
          <w:sz w:val="20"/>
          <w:szCs w:val="20"/>
        </w:rPr>
        <w:t>DOS</w:t>
      </w:r>
      <w:r w:rsidR="00E77F39">
        <w:rPr>
          <w:rFonts w:ascii="Arial" w:hAnsi="Arial" w:cs="Arial"/>
          <w:sz w:val="20"/>
          <w:szCs w:val="20"/>
        </w:rPr>
        <w:t xml:space="preserve"> bo potekala v </w:t>
      </w:r>
      <w:r>
        <w:rPr>
          <w:rFonts w:ascii="Arial" w:hAnsi="Arial" w:cs="Arial"/>
          <w:sz w:val="20"/>
          <w:szCs w:val="20"/>
        </w:rPr>
        <w:t>torek</w:t>
      </w:r>
      <w:r w:rsidR="00E77F39" w:rsidRPr="00E77F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11</w:t>
      </w:r>
      <w:r w:rsidR="00E77F39" w:rsidRPr="00E77F3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junija</w:t>
      </w:r>
      <w:r w:rsidR="00E77F39" w:rsidRPr="00E77F39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9</w:t>
      </w:r>
      <w:r w:rsidR="00E77F39">
        <w:rPr>
          <w:rFonts w:ascii="Arial" w:hAnsi="Arial" w:cs="Arial"/>
          <w:sz w:val="20"/>
          <w:szCs w:val="20"/>
        </w:rPr>
        <w:t xml:space="preserve">, s pričetkom </w:t>
      </w:r>
      <w:r w:rsidR="000B70BF" w:rsidRPr="000B70BF">
        <w:rPr>
          <w:rFonts w:ascii="Arial" w:hAnsi="Arial" w:cs="Arial"/>
          <w:sz w:val="20"/>
          <w:szCs w:val="20"/>
        </w:rPr>
        <w:t xml:space="preserve">ob </w:t>
      </w:r>
      <w:r w:rsidR="000B70BF" w:rsidRPr="00E77F39">
        <w:rPr>
          <w:rFonts w:ascii="Arial" w:hAnsi="Arial" w:cs="Arial"/>
          <w:b/>
          <w:sz w:val="20"/>
          <w:szCs w:val="20"/>
        </w:rPr>
        <w:t>10.00 uri</w:t>
      </w:r>
      <w:r w:rsidR="000B70BF" w:rsidRPr="0076270C">
        <w:rPr>
          <w:rFonts w:ascii="Arial" w:hAnsi="Arial" w:cs="Arial"/>
          <w:sz w:val="20"/>
          <w:szCs w:val="20"/>
        </w:rPr>
        <w:t>, zato je zaželeno, da predstavniki šol pridete dvajset minut prej, saj se morate</w:t>
      </w:r>
      <w:r w:rsidR="00712A74">
        <w:rPr>
          <w:rFonts w:ascii="Arial" w:hAnsi="Arial" w:cs="Arial"/>
          <w:sz w:val="20"/>
          <w:szCs w:val="20"/>
        </w:rPr>
        <w:t xml:space="preserve"> </w:t>
      </w:r>
      <w:r w:rsidR="000B70BF" w:rsidRPr="0076270C">
        <w:rPr>
          <w:rFonts w:ascii="Arial" w:hAnsi="Arial" w:cs="Arial"/>
          <w:sz w:val="20"/>
          <w:szCs w:val="20"/>
        </w:rPr>
        <w:t>prijaviti.</w:t>
      </w:r>
    </w:p>
    <w:p w:rsidR="009C2EC1" w:rsidRPr="0076270C" w:rsidRDefault="009C2EC1" w:rsidP="009C2E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2EC1" w:rsidRPr="000B70BF" w:rsidRDefault="009C2EC1" w:rsidP="009C2EC1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0B70BF">
        <w:rPr>
          <w:rFonts w:ascii="Arial" w:hAnsi="Arial" w:cs="Arial"/>
          <w:b/>
          <w:sz w:val="20"/>
          <w:szCs w:val="24"/>
        </w:rPr>
        <w:t>AVTOBUSNI PREVOZ:</w:t>
      </w:r>
    </w:p>
    <w:p w:rsidR="009C2EC1" w:rsidRPr="0076270C" w:rsidRDefault="002E2A33" w:rsidP="009C2E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IV</w:t>
      </w:r>
      <w:r w:rsidR="009C2EC1">
        <w:rPr>
          <w:rFonts w:ascii="Arial" w:hAnsi="Arial" w:cs="Arial"/>
          <w:sz w:val="20"/>
          <w:szCs w:val="20"/>
        </w:rPr>
        <w:t>. redno</w:t>
      </w:r>
      <w:r>
        <w:rPr>
          <w:rFonts w:ascii="Arial" w:hAnsi="Arial" w:cs="Arial"/>
          <w:sz w:val="20"/>
          <w:szCs w:val="20"/>
        </w:rPr>
        <w:t xml:space="preserve"> in slavnostno</w:t>
      </w:r>
      <w:r w:rsidR="009C2EC1">
        <w:rPr>
          <w:rFonts w:ascii="Arial" w:hAnsi="Arial" w:cs="Arial"/>
          <w:sz w:val="20"/>
          <w:szCs w:val="20"/>
        </w:rPr>
        <w:t xml:space="preserve"> sejo Parlamenta DOS</w:t>
      </w:r>
      <w:r w:rsidR="000B70BF">
        <w:rPr>
          <w:rFonts w:ascii="Arial" w:hAnsi="Arial" w:cs="Arial"/>
          <w:sz w:val="20"/>
          <w:szCs w:val="20"/>
        </w:rPr>
        <w:t>,</w:t>
      </w:r>
      <w:r w:rsidR="009C2EC1">
        <w:rPr>
          <w:rFonts w:ascii="Arial" w:hAnsi="Arial" w:cs="Arial"/>
          <w:sz w:val="20"/>
          <w:szCs w:val="20"/>
        </w:rPr>
        <w:t xml:space="preserve"> bo</w:t>
      </w:r>
      <w:r w:rsidR="000B70BF">
        <w:rPr>
          <w:rFonts w:ascii="Arial" w:hAnsi="Arial" w:cs="Arial"/>
          <w:sz w:val="20"/>
          <w:szCs w:val="20"/>
        </w:rPr>
        <w:t xml:space="preserve"> s strani organizacije,</w:t>
      </w:r>
      <w:r w:rsidR="009C2EC1">
        <w:rPr>
          <w:rFonts w:ascii="Arial" w:hAnsi="Arial" w:cs="Arial"/>
          <w:sz w:val="20"/>
          <w:szCs w:val="20"/>
        </w:rPr>
        <w:t xml:space="preserve"> organiziran avtobusni prevoz, in sicer na relaciji </w:t>
      </w:r>
      <w:r w:rsidR="009C2EC1" w:rsidRPr="0076270C">
        <w:rPr>
          <w:rFonts w:ascii="Arial" w:hAnsi="Arial" w:cs="Arial"/>
          <w:b/>
          <w:sz w:val="20"/>
          <w:szCs w:val="20"/>
        </w:rPr>
        <w:t>Maribor-Celje-Ljubljana</w:t>
      </w:r>
      <w:r w:rsidR="009C2EC1" w:rsidRPr="0076270C">
        <w:rPr>
          <w:rFonts w:ascii="Arial" w:hAnsi="Arial" w:cs="Arial"/>
          <w:sz w:val="20"/>
          <w:szCs w:val="20"/>
        </w:rPr>
        <w:t xml:space="preserve"> ter </w:t>
      </w:r>
      <w:r w:rsidR="00214C99">
        <w:rPr>
          <w:rFonts w:ascii="Arial" w:hAnsi="Arial" w:cs="Arial"/>
          <w:b/>
          <w:sz w:val="20"/>
          <w:szCs w:val="20"/>
        </w:rPr>
        <w:t>Portorož-</w:t>
      </w:r>
      <w:r w:rsidR="009C2EC1">
        <w:rPr>
          <w:rFonts w:ascii="Arial" w:hAnsi="Arial" w:cs="Arial"/>
          <w:b/>
          <w:sz w:val="20"/>
          <w:szCs w:val="20"/>
        </w:rPr>
        <w:t>Koper-Postojna-</w:t>
      </w:r>
      <w:r w:rsidR="009C2EC1" w:rsidRPr="0076270C">
        <w:rPr>
          <w:rFonts w:ascii="Arial" w:hAnsi="Arial" w:cs="Arial"/>
          <w:b/>
          <w:sz w:val="20"/>
          <w:szCs w:val="20"/>
        </w:rPr>
        <w:t>Ljubljana</w:t>
      </w:r>
      <w:r w:rsidR="00132791">
        <w:rPr>
          <w:rFonts w:ascii="Arial" w:hAnsi="Arial" w:cs="Arial"/>
          <w:sz w:val="20"/>
          <w:szCs w:val="20"/>
        </w:rPr>
        <w:t xml:space="preserve"> (v obe smeri, od</w:t>
      </w:r>
      <w:r>
        <w:rPr>
          <w:rFonts w:ascii="Arial" w:hAnsi="Arial" w:cs="Arial"/>
          <w:sz w:val="20"/>
          <w:szCs w:val="20"/>
        </w:rPr>
        <w:t>hod iz Ljubljane predviden ob 14</w:t>
      </w:r>
      <w:r w:rsidR="00132791">
        <w:rPr>
          <w:rFonts w:ascii="Arial" w:hAnsi="Arial" w:cs="Arial"/>
          <w:sz w:val="20"/>
          <w:szCs w:val="20"/>
        </w:rPr>
        <w:t>.00 uri).</w:t>
      </w:r>
    </w:p>
    <w:p w:rsidR="009C2EC1" w:rsidRPr="0076270C" w:rsidRDefault="009C2EC1" w:rsidP="009C2E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2EC1" w:rsidRDefault="009C2EC1" w:rsidP="009C2EC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270C">
        <w:rPr>
          <w:rFonts w:ascii="Arial" w:hAnsi="Arial" w:cs="Arial"/>
          <w:b/>
          <w:sz w:val="20"/>
          <w:szCs w:val="20"/>
        </w:rPr>
        <w:t>Predvideni odhodi avtobusov:</w:t>
      </w:r>
    </w:p>
    <w:p w:rsidR="009C2EC1" w:rsidRPr="009C2EC1" w:rsidRDefault="009C2EC1" w:rsidP="009C2EC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Maribor-Celje-Ljubljana</w:t>
      </w:r>
    </w:p>
    <w:p w:rsidR="009C2EC1" w:rsidRDefault="009C2EC1" w:rsidP="009C2EC1">
      <w:pPr>
        <w:pStyle w:val="ListParagraph"/>
        <w:numPr>
          <w:ilvl w:val="1"/>
          <w:numId w:val="11"/>
        </w:numPr>
        <w:spacing w:after="0" w:line="276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9C2EC1">
        <w:rPr>
          <w:rStyle w:val="Strong"/>
          <w:rFonts w:ascii="Arial" w:hAnsi="Arial" w:cs="Arial"/>
          <w:color w:val="000000"/>
          <w:sz w:val="20"/>
          <w:szCs w:val="20"/>
        </w:rPr>
        <w:t xml:space="preserve">Maribor 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(nasproti glavne avtobusne postaje) </w:t>
      </w:r>
      <w:r w:rsidRPr="009C2EC1">
        <w:rPr>
          <w:rStyle w:val="Strong"/>
          <w:rFonts w:ascii="Arial" w:hAnsi="Arial" w:cs="Arial"/>
          <w:b w:val="0"/>
          <w:color w:val="000000"/>
          <w:sz w:val="20"/>
          <w:szCs w:val="20"/>
        </w:rPr>
        <w:t>ob</w:t>
      </w:r>
      <w:r w:rsidRPr="009C2EC1">
        <w:rPr>
          <w:rStyle w:val="Strong"/>
          <w:rFonts w:ascii="Arial" w:hAnsi="Arial" w:cs="Arial"/>
          <w:color w:val="000000"/>
          <w:sz w:val="20"/>
          <w:szCs w:val="20"/>
        </w:rPr>
        <w:t xml:space="preserve"> 7.15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</w:p>
    <w:p w:rsidR="009C2EC1" w:rsidRDefault="009C2EC1" w:rsidP="009C2EC1">
      <w:pPr>
        <w:pStyle w:val="ListParagraph"/>
        <w:numPr>
          <w:ilvl w:val="1"/>
          <w:numId w:val="11"/>
        </w:numPr>
        <w:spacing w:after="0" w:line="276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9C2EC1">
        <w:rPr>
          <w:rStyle w:val="apple-style-span"/>
          <w:rFonts w:ascii="Arial" w:hAnsi="Arial" w:cs="Arial"/>
          <w:b/>
          <w:color w:val="000000"/>
          <w:sz w:val="20"/>
          <w:szCs w:val="20"/>
        </w:rPr>
        <w:t>Slovenska Bistrica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(pri Petrolu) ob </w:t>
      </w:r>
      <w:r w:rsidRPr="009C2EC1">
        <w:rPr>
          <w:rStyle w:val="apple-style-span"/>
          <w:rFonts w:ascii="Arial" w:hAnsi="Arial" w:cs="Arial"/>
          <w:b/>
          <w:color w:val="000000"/>
          <w:sz w:val="20"/>
          <w:szCs w:val="20"/>
        </w:rPr>
        <w:t>7:35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</w:p>
    <w:p w:rsidR="009C2EC1" w:rsidRDefault="009C2EC1" w:rsidP="009C2EC1">
      <w:pPr>
        <w:pStyle w:val="ListParagraph"/>
        <w:numPr>
          <w:ilvl w:val="1"/>
          <w:numId w:val="11"/>
        </w:numPr>
        <w:spacing w:after="0" w:line="276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9C2EC1">
        <w:rPr>
          <w:rStyle w:val="Strong"/>
          <w:rFonts w:ascii="Arial" w:hAnsi="Arial" w:cs="Arial"/>
          <w:color w:val="000000"/>
          <w:sz w:val="20"/>
          <w:szCs w:val="20"/>
        </w:rPr>
        <w:t xml:space="preserve">Celje 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(glavna avtobusna postaja) </w:t>
      </w:r>
      <w:r w:rsidRPr="009C2EC1">
        <w:rPr>
          <w:rStyle w:val="Strong"/>
          <w:rFonts w:ascii="Arial" w:hAnsi="Arial" w:cs="Arial"/>
          <w:b w:val="0"/>
          <w:color w:val="000000"/>
          <w:sz w:val="20"/>
          <w:szCs w:val="20"/>
        </w:rPr>
        <w:t>ob</w:t>
      </w:r>
      <w:r w:rsidRPr="009C2EC1">
        <w:rPr>
          <w:rStyle w:val="Strong"/>
          <w:rFonts w:ascii="Arial" w:hAnsi="Arial" w:cs="Arial"/>
          <w:color w:val="000000"/>
          <w:sz w:val="20"/>
          <w:szCs w:val="20"/>
        </w:rPr>
        <w:t xml:space="preserve"> 8.00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</w:p>
    <w:p w:rsidR="009C2EC1" w:rsidRDefault="009C2EC1" w:rsidP="009C2EC1">
      <w:pPr>
        <w:pStyle w:val="ListParagraph"/>
        <w:numPr>
          <w:ilvl w:val="1"/>
          <w:numId w:val="11"/>
        </w:numPr>
        <w:spacing w:after="0" w:line="276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9C2EC1">
        <w:rPr>
          <w:rStyle w:val="Strong"/>
          <w:rFonts w:ascii="Arial" w:hAnsi="Arial" w:cs="Arial"/>
          <w:color w:val="000000"/>
          <w:sz w:val="20"/>
          <w:szCs w:val="20"/>
        </w:rPr>
        <w:t xml:space="preserve">Ljubljana </w:t>
      </w:r>
      <w:r w:rsidRPr="009C2EC1">
        <w:rPr>
          <w:rStyle w:val="Strong"/>
          <w:rFonts w:ascii="Arial" w:hAnsi="Arial" w:cs="Arial"/>
          <w:b w:val="0"/>
          <w:color w:val="000000"/>
          <w:sz w:val="20"/>
          <w:szCs w:val="20"/>
        </w:rPr>
        <w:t>(</w:t>
      </w:r>
      <w:r w:rsidR="0085671C">
        <w:rPr>
          <w:rStyle w:val="apple-style-span"/>
          <w:rFonts w:ascii="Arial" w:hAnsi="Arial" w:cs="Arial"/>
          <w:color w:val="000000"/>
          <w:sz w:val="20"/>
          <w:szCs w:val="20"/>
        </w:rPr>
        <w:t>Študentski kampus, Pivovarniška ulica 6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1000 Ljubljana) </w:t>
      </w:r>
      <w:r w:rsidRPr="009C2EC1">
        <w:rPr>
          <w:rStyle w:val="Strong"/>
          <w:rFonts w:ascii="Arial" w:hAnsi="Arial" w:cs="Arial"/>
          <w:b w:val="0"/>
          <w:color w:val="000000"/>
          <w:sz w:val="20"/>
          <w:szCs w:val="20"/>
        </w:rPr>
        <w:t>ob</w:t>
      </w:r>
      <w:r w:rsidRPr="009C2EC1">
        <w:rPr>
          <w:rStyle w:val="Strong"/>
          <w:rFonts w:ascii="Arial" w:hAnsi="Arial" w:cs="Arial"/>
          <w:color w:val="000000"/>
          <w:sz w:val="20"/>
          <w:szCs w:val="20"/>
        </w:rPr>
        <w:t xml:space="preserve"> 9.00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. </w:t>
      </w:r>
    </w:p>
    <w:p w:rsidR="00E77F39" w:rsidRDefault="00E77F39" w:rsidP="009C2EC1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9C2EC1" w:rsidRPr="009C2EC1" w:rsidRDefault="009C2EC1" w:rsidP="009C2EC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Dodatne informacije o avtobusnem prevozu (tudi na dan parlamenta) lahko dobite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na telefonski številki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887804">
        <w:rPr>
          <w:rStyle w:val="apple-style-span"/>
          <w:rFonts w:ascii="Arial" w:hAnsi="Arial" w:cs="Arial"/>
          <w:color w:val="000000"/>
          <w:sz w:val="20"/>
          <w:szCs w:val="20"/>
        </w:rPr>
        <w:t>031 296 334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</w:t>
      </w:r>
      <w:r w:rsidR="00887804">
        <w:rPr>
          <w:rStyle w:val="apple-style-span"/>
          <w:rFonts w:ascii="Arial" w:hAnsi="Arial" w:cs="Arial"/>
          <w:color w:val="000000"/>
          <w:sz w:val="20"/>
          <w:szCs w:val="20"/>
        </w:rPr>
        <w:t>Žiga Stopinšek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>).</w:t>
      </w:r>
    </w:p>
    <w:p w:rsidR="009C2EC1" w:rsidRPr="009C2EC1" w:rsidRDefault="009C2EC1" w:rsidP="009C2EC1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C2EC1">
        <w:rPr>
          <w:rFonts w:ascii="Arial" w:hAnsi="Arial" w:cs="Arial"/>
          <w:b/>
          <w:sz w:val="20"/>
          <w:szCs w:val="20"/>
        </w:rPr>
        <w:t>Portorož-Koper-Postojna-Ljubljana</w:t>
      </w:r>
    </w:p>
    <w:p w:rsidR="009C2EC1" w:rsidRPr="009C2EC1" w:rsidRDefault="009C2EC1" w:rsidP="009C2EC1">
      <w:pPr>
        <w:pStyle w:val="ListParagraph"/>
        <w:numPr>
          <w:ilvl w:val="1"/>
          <w:numId w:val="11"/>
        </w:numPr>
        <w:spacing w:after="0" w:line="276" w:lineRule="auto"/>
        <w:rPr>
          <w:rStyle w:val="apple-style-span"/>
          <w:rFonts w:ascii="Arial" w:hAnsi="Arial" w:cs="Arial"/>
          <w:sz w:val="20"/>
          <w:szCs w:val="20"/>
        </w:rPr>
      </w:pPr>
      <w:r w:rsidRPr="009C2EC1">
        <w:rPr>
          <w:rStyle w:val="Strong"/>
          <w:rFonts w:ascii="Arial" w:hAnsi="Arial" w:cs="Arial"/>
          <w:color w:val="000000"/>
          <w:sz w:val="20"/>
          <w:szCs w:val="20"/>
        </w:rPr>
        <w:t>Portorož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 (postaja Srednje Pomorske šole) ob </w:t>
      </w:r>
      <w:r w:rsidRPr="009C2EC1">
        <w:rPr>
          <w:rStyle w:val="apple-style-span"/>
          <w:rFonts w:ascii="Arial" w:hAnsi="Arial" w:cs="Arial"/>
          <w:b/>
          <w:color w:val="000000"/>
          <w:sz w:val="20"/>
          <w:szCs w:val="20"/>
        </w:rPr>
        <w:t>7.15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</w:p>
    <w:p w:rsidR="009C2EC1" w:rsidRPr="009C2EC1" w:rsidRDefault="009C2EC1" w:rsidP="009C2EC1">
      <w:pPr>
        <w:pStyle w:val="ListParagraph"/>
        <w:numPr>
          <w:ilvl w:val="1"/>
          <w:numId w:val="11"/>
        </w:numPr>
        <w:spacing w:after="0" w:line="276" w:lineRule="auto"/>
        <w:rPr>
          <w:rStyle w:val="apple-style-span"/>
          <w:rFonts w:ascii="Arial" w:hAnsi="Arial" w:cs="Arial"/>
          <w:sz w:val="20"/>
          <w:szCs w:val="20"/>
        </w:rPr>
      </w:pPr>
      <w:r w:rsidRPr="009C2EC1">
        <w:rPr>
          <w:rStyle w:val="Strong"/>
          <w:rFonts w:ascii="Arial" w:hAnsi="Arial" w:cs="Arial"/>
          <w:color w:val="000000"/>
          <w:sz w:val="20"/>
          <w:szCs w:val="20"/>
        </w:rPr>
        <w:t xml:space="preserve">Koper 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>(glavna avtobusna postaja)</w:t>
      </w:r>
      <w:r w:rsidRPr="009C2EC1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9C2EC1">
        <w:rPr>
          <w:rStyle w:val="Strong"/>
          <w:rFonts w:ascii="Arial" w:hAnsi="Arial" w:cs="Arial"/>
          <w:b w:val="0"/>
          <w:color w:val="000000"/>
          <w:sz w:val="20"/>
          <w:szCs w:val="20"/>
        </w:rPr>
        <w:t>ob</w:t>
      </w:r>
      <w:r w:rsidRPr="009C2EC1">
        <w:rPr>
          <w:rStyle w:val="Strong"/>
          <w:rFonts w:ascii="Arial" w:hAnsi="Arial" w:cs="Arial"/>
          <w:color w:val="000000"/>
          <w:sz w:val="20"/>
          <w:szCs w:val="20"/>
        </w:rPr>
        <w:t xml:space="preserve"> 7.35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</w:p>
    <w:p w:rsidR="009C2EC1" w:rsidRPr="009C2EC1" w:rsidRDefault="009C2EC1" w:rsidP="009C2EC1">
      <w:pPr>
        <w:pStyle w:val="ListParagraph"/>
        <w:numPr>
          <w:ilvl w:val="1"/>
          <w:numId w:val="11"/>
        </w:numPr>
        <w:spacing w:after="0" w:line="276" w:lineRule="auto"/>
        <w:rPr>
          <w:rStyle w:val="apple-style-span"/>
          <w:rFonts w:ascii="Arial" w:hAnsi="Arial" w:cs="Arial"/>
          <w:sz w:val="20"/>
          <w:szCs w:val="20"/>
        </w:rPr>
      </w:pPr>
      <w:r w:rsidRPr="009C2EC1">
        <w:rPr>
          <w:rStyle w:val="Strong"/>
          <w:rFonts w:ascii="Arial" w:hAnsi="Arial" w:cs="Arial"/>
          <w:color w:val="000000"/>
          <w:sz w:val="20"/>
          <w:szCs w:val="20"/>
        </w:rPr>
        <w:t xml:space="preserve">Postojna 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>(glavna avtobusna postaja)</w:t>
      </w:r>
      <w:r w:rsidRPr="009C2EC1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9C2EC1">
        <w:rPr>
          <w:rStyle w:val="Strong"/>
          <w:rFonts w:ascii="Arial" w:hAnsi="Arial" w:cs="Arial"/>
          <w:b w:val="0"/>
          <w:color w:val="000000"/>
          <w:sz w:val="20"/>
          <w:szCs w:val="20"/>
        </w:rPr>
        <w:t>ob</w:t>
      </w:r>
      <w:r w:rsidRPr="009C2EC1">
        <w:rPr>
          <w:rStyle w:val="Strong"/>
          <w:rFonts w:ascii="Arial" w:hAnsi="Arial" w:cs="Arial"/>
          <w:color w:val="000000"/>
          <w:sz w:val="20"/>
          <w:szCs w:val="20"/>
        </w:rPr>
        <w:t xml:space="preserve"> 7.50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 , </w:t>
      </w:r>
    </w:p>
    <w:p w:rsidR="009C2EC1" w:rsidRPr="009C2EC1" w:rsidRDefault="009C2EC1" w:rsidP="009C2EC1">
      <w:pPr>
        <w:pStyle w:val="ListParagraph"/>
        <w:numPr>
          <w:ilvl w:val="1"/>
          <w:numId w:val="11"/>
        </w:numPr>
        <w:spacing w:after="0"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9C2EC1">
        <w:rPr>
          <w:rStyle w:val="Strong"/>
          <w:rFonts w:ascii="Arial" w:hAnsi="Arial" w:cs="Arial"/>
          <w:color w:val="000000"/>
          <w:sz w:val="20"/>
          <w:szCs w:val="20"/>
        </w:rPr>
        <w:t xml:space="preserve">Ljubljana 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>(</w:t>
      </w:r>
      <w:r w:rsidR="0085671C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Študentski kampus, Pivovarniška ulica 6, 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1000 Ljubljana) </w:t>
      </w:r>
      <w:r w:rsidRPr="009C2EC1">
        <w:rPr>
          <w:rStyle w:val="Strong"/>
          <w:rFonts w:ascii="Arial" w:hAnsi="Arial" w:cs="Arial"/>
          <w:b w:val="0"/>
          <w:color w:val="000000"/>
          <w:sz w:val="20"/>
          <w:szCs w:val="20"/>
        </w:rPr>
        <w:t>ob</w:t>
      </w:r>
      <w:r w:rsidRPr="009C2EC1">
        <w:rPr>
          <w:rStyle w:val="Strong"/>
          <w:rFonts w:ascii="Arial" w:hAnsi="Arial" w:cs="Arial"/>
          <w:color w:val="000000"/>
          <w:sz w:val="20"/>
          <w:szCs w:val="20"/>
        </w:rPr>
        <w:t xml:space="preserve"> 9.00. </w:t>
      </w:r>
    </w:p>
    <w:p w:rsidR="00E77F39" w:rsidRDefault="00E77F39" w:rsidP="00E77F39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9C2EC1" w:rsidRDefault="009C2EC1" w:rsidP="00E77F39">
      <w:pPr>
        <w:spacing w:after="0"/>
        <w:rPr>
          <w:rStyle w:val="apple-style-span"/>
          <w:rFonts w:ascii="Arial" w:hAnsi="Arial" w:cs="Arial"/>
          <w:sz w:val="20"/>
          <w:szCs w:val="20"/>
        </w:rPr>
      </w:pP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Dodatne informacije o avtobusnem prevozu (tudi na dan parlamenta) lahko dobite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na telefonski številki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887804">
        <w:rPr>
          <w:rFonts w:ascii="Arial" w:hAnsi="Arial" w:cs="Arial"/>
          <w:sz w:val="20"/>
          <w:szCs w:val="20"/>
        </w:rPr>
        <w:t>051 225 379</w:t>
      </w:r>
      <w:r w:rsidRPr="009C2EC1">
        <w:rPr>
          <w:rFonts w:ascii="Arial" w:hAnsi="Arial" w:cs="Arial"/>
          <w:sz w:val="20"/>
          <w:szCs w:val="20"/>
        </w:rPr>
        <w:t xml:space="preserve"> (</w:t>
      </w:r>
      <w:r w:rsidR="00887804">
        <w:rPr>
          <w:rFonts w:ascii="Arial" w:hAnsi="Arial" w:cs="Arial"/>
          <w:sz w:val="20"/>
          <w:szCs w:val="20"/>
        </w:rPr>
        <w:t>Kristjan Kos</w:t>
      </w:r>
      <w:r w:rsidRPr="009C2EC1">
        <w:rPr>
          <w:rFonts w:ascii="Arial" w:hAnsi="Arial" w:cs="Arial"/>
          <w:sz w:val="20"/>
          <w:szCs w:val="20"/>
        </w:rPr>
        <w:t>).</w:t>
      </w:r>
    </w:p>
    <w:p w:rsidR="00E77F39" w:rsidRPr="0076270C" w:rsidRDefault="00E77F39" w:rsidP="00E77F39">
      <w:pPr>
        <w:spacing w:after="0"/>
        <w:rPr>
          <w:rFonts w:ascii="Arial" w:hAnsi="Arial" w:cs="Arial"/>
          <w:sz w:val="20"/>
          <w:szCs w:val="20"/>
        </w:rPr>
      </w:pPr>
    </w:p>
    <w:p w:rsidR="009C2EC1" w:rsidRPr="002E2A33" w:rsidRDefault="009C2EC1" w:rsidP="002E2A33">
      <w:pPr>
        <w:spacing w:after="0"/>
        <w:rPr>
          <w:rFonts w:ascii="Arial" w:hAnsi="Arial" w:cs="Arial"/>
          <w:i/>
          <w:sz w:val="20"/>
          <w:szCs w:val="24"/>
        </w:rPr>
      </w:pPr>
      <w:r w:rsidRPr="000B70BF">
        <w:rPr>
          <w:rFonts w:ascii="Arial" w:hAnsi="Arial" w:cs="Arial"/>
          <w:b/>
          <w:sz w:val="20"/>
          <w:szCs w:val="24"/>
        </w:rPr>
        <w:t xml:space="preserve">PRIJAVA </w:t>
      </w:r>
      <w:r w:rsidR="00E77F39">
        <w:rPr>
          <w:rFonts w:ascii="Arial" w:hAnsi="Arial" w:cs="Arial"/>
          <w:b/>
          <w:sz w:val="20"/>
          <w:szCs w:val="24"/>
        </w:rPr>
        <w:t xml:space="preserve">NA SEJO </w:t>
      </w:r>
      <w:r w:rsidR="0023450B">
        <w:rPr>
          <w:rFonts w:ascii="Arial" w:hAnsi="Arial" w:cs="Arial"/>
          <w:b/>
          <w:sz w:val="20"/>
          <w:szCs w:val="24"/>
        </w:rPr>
        <w:t>(obvezno</w:t>
      </w:r>
      <w:r w:rsidRPr="000B70BF">
        <w:rPr>
          <w:rFonts w:ascii="Arial" w:hAnsi="Arial" w:cs="Arial"/>
          <w:b/>
          <w:sz w:val="20"/>
          <w:szCs w:val="24"/>
        </w:rPr>
        <w:t>!</w:t>
      </w:r>
      <w:r w:rsidR="0023450B">
        <w:rPr>
          <w:rFonts w:ascii="Arial" w:hAnsi="Arial" w:cs="Arial"/>
          <w:b/>
          <w:sz w:val="20"/>
          <w:szCs w:val="24"/>
        </w:rPr>
        <w:t>)</w:t>
      </w:r>
      <w:r w:rsidR="00E77F39">
        <w:rPr>
          <w:rFonts w:ascii="Arial" w:hAnsi="Arial" w:cs="Arial"/>
          <w:b/>
          <w:sz w:val="20"/>
          <w:szCs w:val="24"/>
        </w:rPr>
        <w:t>:</w:t>
      </w:r>
    </w:p>
    <w:p w:rsidR="000B70BF" w:rsidRDefault="000D28F7" w:rsidP="008878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Dijaški poslanci morajo</w:t>
      </w:r>
      <w:r w:rsidR="009C2EC1" w:rsidRPr="0089439F">
        <w:rPr>
          <w:rFonts w:ascii="Arial" w:hAnsi="Arial" w:cs="Arial"/>
          <w:sz w:val="20"/>
          <w:szCs w:val="20"/>
        </w:rPr>
        <w:t xml:space="preserve"> </w:t>
      </w:r>
      <w:r w:rsidR="00712A74" w:rsidRPr="00712A74">
        <w:rPr>
          <w:rFonts w:ascii="Arial" w:hAnsi="Arial" w:cs="Arial"/>
          <w:b/>
          <w:sz w:val="20"/>
          <w:szCs w:val="20"/>
          <w:u w:val="single"/>
        </w:rPr>
        <w:t>obvezno</w:t>
      </w:r>
      <w:r w:rsidR="009C2EC1" w:rsidRPr="0089439F">
        <w:rPr>
          <w:rFonts w:ascii="Arial" w:hAnsi="Arial" w:cs="Arial"/>
          <w:b/>
          <w:sz w:val="20"/>
          <w:szCs w:val="20"/>
        </w:rPr>
        <w:t xml:space="preserve"> potrditi udeležbo</w:t>
      </w:r>
      <w:r w:rsidR="009C2EC1">
        <w:rPr>
          <w:rFonts w:ascii="Arial" w:hAnsi="Arial" w:cs="Arial"/>
          <w:sz w:val="20"/>
          <w:szCs w:val="20"/>
        </w:rPr>
        <w:t xml:space="preserve"> preko</w:t>
      </w:r>
      <w:r w:rsidR="009C2EC1" w:rsidRPr="0089439F">
        <w:rPr>
          <w:rFonts w:ascii="Arial" w:hAnsi="Arial" w:cs="Arial"/>
          <w:sz w:val="20"/>
          <w:szCs w:val="20"/>
        </w:rPr>
        <w:t xml:space="preserve"> </w:t>
      </w:r>
      <w:r w:rsidR="009C2EC1">
        <w:rPr>
          <w:rFonts w:ascii="Arial" w:hAnsi="Arial" w:cs="Arial"/>
          <w:sz w:val="20"/>
          <w:szCs w:val="20"/>
        </w:rPr>
        <w:t>spletnega obrazca</w:t>
      </w:r>
      <w:r w:rsidR="0023450B">
        <w:rPr>
          <w:rFonts w:ascii="Arial" w:hAnsi="Arial" w:cs="Arial"/>
          <w:sz w:val="20"/>
          <w:szCs w:val="20"/>
        </w:rPr>
        <w:t xml:space="preserve"> </w:t>
      </w:r>
      <w:r w:rsidR="001B1A58" w:rsidRPr="001B1A58">
        <w:rPr>
          <w:rFonts w:ascii="Arial" w:hAnsi="Arial" w:cs="Arial"/>
          <w:sz w:val="20"/>
          <w:szCs w:val="20"/>
          <w:u w:val="single"/>
        </w:rPr>
        <w:t>https://forms.gle/aiqYkJwKVMXCjkRg7</w:t>
      </w:r>
      <w:r w:rsidR="00A23ACD" w:rsidRPr="00A23ACD">
        <w:rPr>
          <w:rFonts w:ascii="Arial" w:hAnsi="Arial" w:cs="Arial"/>
          <w:sz w:val="20"/>
          <w:szCs w:val="20"/>
        </w:rPr>
        <w:t xml:space="preserve"> </w:t>
      </w:r>
      <w:r w:rsidR="009C2EC1" w:rsidRPr="0089439F">
        <w:rPr>
          <w:rFonts w:ascii="Arial" w:hAnsi="Arial" w:cs="Arial"/>
          <w:sz w:val="20"/>
          <w:szCs w:val="20"/>
        </w:rPr>
        <w:t>najkasneje do</w:t>
      </w:r>
      <w:r w:rsidR="009C2EC1" w:rsidRPr="0089439F">
        <w:rPr>
          <w:rFonts w:ascii="Arial" w:hAnsi="Arial" w:cs="Arial"/>
          <w:b/>
          <w:sz w:val="20"/>
          <w:szCs w:val="20"/>
        </w:rPr>
        <w:t xml:space="preserve"> </w:t>
      </w:r>
      <w:r w:rsidR="0001569E">
        <w:rPr>
          <w:rFonts w:ascii="Arial" w:hAnsi="Arial" w:cs="Arial"/>
          <w:b/>
          <w:sz w:val="20"/>
          <w:szCs w:val="20"/>
        </w:rPr>
        <w:t>petek, 7</w:t>
      </w:r>
      <w:r w:rsidR="009C2EC1" w:rsidRPr="0089439F">
        <w:rPr>
          <w:rFonts w:ascii="Arial" w:hAnsi="Arial" w:cs="Arial"/>
          <w:b/>
          <w:sz w:val="20"/>
          <w:szCs w:val="20"/>
        </w:rPr>
        <w:t xml:space="preserve">. </w:t>
      </w:r>
      <w:r w:rsidR="0001569E">
        <w:rPr>
          <w:rFonts w:ascii="Arial" w:hAnsi="Arial" w:cs="Arial"/>
          <w:b/>
          <w:sz w:val="20"/>
          <w:szCs w:val="20"/>
        </w:rPr>
        <w:t>junija</w:t>
      </w:r>
      <w:r w:rsidR="009C2EC1">
        <w:rPr>
          <w:rFonts w:ascii="Arial" w:hAnsi="Arial" w:cs="Arial"/>
          <w:b/>
          <w:sz w:val="20"/>
          <w:szCs w:val="20"/>
        </w:rPr>
        <w:t xml:space="preserve"> </w:t>
      </w:r>
      <w:r w:rsidR="009C2EC1" w:rsidRPr="0089439F">
        <w:rPr>
          <w:rFonts w:ascii="Arial" w:hAnsi="Arial" w:cs="Arial"/>
          <w:b/>
          <w:sz w:val="20"/>
          <w:szCs w:val="20"/>
        </w:rPr>
        <w:t>201</w:t>
      </w:r>
      <w:r w:rsidR="0001569E">
        <w:rPr>
          <w:rFonts w:ascii="Arial" w:hAnsi="Arial" w:cs="Arial"/>
          <w:b/>
          <w:sz w:val="20"/>
          <w:szCs w:val="20"/>
        </w:rPr>
        <w:t>9</w:t>
      </w:r>
      <w:r w:rsidR="000B70BF">
        <w:rPr>
          <w:rFonts w:ascii="Arial" w:hAnsi="Arial" w:cs="Arial"/>
          <w:sz w:val="20"/>
          <w:szCs w:val="20"/>
        </w:rPr>
        <w:t>.</w:t>
      </w:r>
    </w:p>
    <w:p w:rsidR="00E85527" w:rsidRDefault="00E85527" w:rsidP="009C2E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70BF" w:rsidRDefault="000B70BF" w:rsidP="009C2E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Dijaki morajo imeti s </w:t>
      </w:r>
      <w:r w:rsidR="009C2EC1" w:rsidRPr="0089439F">
        <w:rPr>
          <w:rFonts w:ascii="Arial" w:hAnsi="Arial" w:cs="Arial"/>
          <w:sz w:val="20"/>
          <w:szCs w:val="20"/>
        </w:rPr>
        <w:t xml:space="preserve">seboj </w:t>
      </w:r>
      <w:r w:rsidR="009C2EC1" w:rsidRPr="0089439F">
        <w:rPr>
          <w:rFonts w:ascii="Arial" w:hAnsi="Arial" w:cs="Arial"/>
          <w:b/>
          <w:sz w:val="20"/>
          <w:szCs w:val="20"/>
        </w:rPr>
        <w:t xml:space="preserve">izpolnjeno, podpisano in </w:t>
      </w:r>
      <w:r w:rsidR="009C2EC1">
        <w:rPr>
          <w:rFonts w:ascii="Arial" w:hAnsi="Arial" w:cs="Arial"/>
          <w:b/>
          <w:sz w:val="20"/>
          <w:szCs w:val="20"/>
        </w:rPr>
        <w:t>o</w:t>
      </w:r>
      <w:r w:rsidR="009C2EC1" w:rsidRPr="0089439F">
        <w:rPr>
          <w:rFonts w:ascii="Arial" w:hAnsi="Arial" w:cs="Arial"/>
          <w:b/>
          <w:sz w:val="20"/>
          <w:szCs w:val="20"/>
        </w:rPr>
        <w:t xml:space="preserve">žigosano </w:t>
      </w:r>
      <w:r>
        <w:rPr>
          <w:rFonts w:ascii="Arial" w:hAnsi="Arial" w:cs="Arial"/>
          <w:b/>
          <w:sz w:val="20"/>
          <w:szCs w:val="20"/>
        </w:rPr>
        <w:t>imenovanje</w:t>
      </w:r>
      <w:r w:rsidR="009C2EC1" w:rsidRPr="0089439F">
        <w:rPr>
          <w:rFonts w:ascii="Arial" w:hAnsi="Arial" w:cs="Arial"/>
          <w:b/>
          <w:sz w:val="20"/>
          <w:szCs w:val="20"/>
        </w:rPr>
        <w:t xml:space="preserve"> s strani odgovorne osebe</w:t>
      </w:r>
      <w:r w:rsidR="009C2EC1" w:rsidRPr="0089439F">
        <w:rPr>
          <w:rFonts w:ascii="Arial" w:hAnsi="Arial" w:cs="Arial"/>
          <w:sz w:val="20"/>
          <w:szCs w:val="20"/>
        </w:rPr>
        <w:t xml:space="preserve"> (glej prilogo) in </w:t>
      </w:r>
      <w:r w:rsidR="009C2EC1" w:rsidRPr="0089439F">
        <w:rPr>
          <w:rFonts w:ascii="Arial" w:hAnsi="Arial" w:cs="Arial"/>
          <w:b/>
          <w:sz w:val="20"/>
          <w:szCs w:val="20"/>
        </w:rPr>
        <w:t>potrdilo o šolanju</w:t>
      </w:r>
      <w:r w:rsidR="009C2EC1" w:rsidRPr="0089439F">
        <w:rPr>
          <w:rFonts w:ascii="Arial" w:hAnsi="Arial" w:cs="Arial"/>
          <w:sz w:val="20"/>
          <w:szCs w:val="20"/>
        </w:rPr>
        <w:t xml:space="preserve"> (velja tudi veljavna dijaška izkaznica). Obvezen je tudi </w:t>
      </w:r>
      <w:r w:rsidR="009C2EC1" w:rsidRPr="0089439F">
        <w:rPr>
          <w:rFonts w:ascii="Arial" w:hAnsi="Arial" w:cs="Arial"/>
          <w:b/>
          <w:sz w:val="20"/>
          <w:szCs w:val="20"/>
        </w:rPr>
        <w:t>osebni dokument</w:t>
      </w:r>
      <w:r w:rsidR="009C2EC1" w:rsidRPr="0089439F">
        <w:rPr>
          <w:rFonts w:ascii="Arial" w:hAnsi="Arial" w:cs="Arial"/>
          <w:sz w:val="20"/>
          <w:szCs w:val="20"/>
        </w:rPr>
        <w:t xml:space="preserve">. </w:t>
      </w:r>
    </w:p>
    <w:p w:rsidR="00E85527" w:rsidRDefault="00E85527" w:rsidP="009C2E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70BF" w:rsidRDefault="009C2EC1" w:rsidP="009C2EC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9439F">
        <w:rPr>
          <w:rFonts w:ascii="Arial" w:hAnsi="Arial" w:cs="Arial"/>
          <w:b/>
          <w:sz w:val="20"/>
          <w:szCs w:val="20"/>
        </w:rPr>
        <w:t>Dijaki, ki ne bodo izpolnjevali vstopnih pogojev, ne bodo imeli glasovalne</w:t>
      </w:r>
      <w:r>
        <w:rPr>
          <w:rFonts w:ascii="Arial" w:hAnsi="Arial" w:cs="Arial"/>
          <w:b/>
          <w:sz w:val="20"/>
          <w:szCs w:val="20"/>
        </w:rPr>
        <w:t xml:space="preserve"> pravice. </w:t>
      </w:r>
    </w:p>
    <w:p w:rsidR="0023450B" w:rsidRPr="00712A74" w:rsidRDefault="0023450B" w:rsidP="00712A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270C">
        <w:rPr>
          <w:rFonts w:ascii="Arial" w:hAnsi="Arial" w:cs="Arial"/>
          <w:b/>
          <w:sz w:val="20"/>
          <w:szCs w:val="20"/>
        </w:rPr>
        <w:t>Več informacij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lahko dobite preko e-pošte </w:t>
      </w:r>
      <w:hyperlink r:id="rId8" w:history="1">
        <w:r w:rsidRPr="003A31F2">
          <w:rPr>
            <w:rStyle w:val="Hyperlink"/>
            <w:rFonts w:ascii="Arial" w:hAnsi="Arial" w:cs="Arial"/>
            <w:b/>
            <w:sz w:val="20"/>
            <w:szCs w:val="20"/>
          </w:rPr>
          <w:t>info@dijaska.org</w:t>
        </w:r>
      </w:hyperlink>
      <w:r w:rsidR="0001569E">
        <w:rPr>
          <w:rFonts w:ascii="Arial" w:hAnsi="Arial" w:cs="Arial"/>
          <w:sz w:val="20"/>
          <w:szCs w:val="20"/>
        </w:rPr>
        <w:t>.</w:t>
      </w:r>
    </w:p>
    <w:sectPr w:rsidR="0023450B" w:rsidRPr="00712A74" w:rsidSect="009C2EC1">
      <w:headerReference w:type="default" r:id="rId9"/>
      <w:footerReference w:type="default" r:id="rId10"/>
      <w:pgSz w:w="11906" w:h="16838" w:code="9"/>
      <w:pgMar w:top="1383" w:right="158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2F" w:rsidRDefault="00490F2F">
      <w:r>
        <w:separator/>
      </w:r>
    </w:p>
  </w:endnote>
  <w:endnote w:type="continuationSeparator" w:id="0">
    <w:p w:rsidR="00490F2F" w:rsidRDefault="0049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5"/>
      <w:gridCol w:w="8595"/>
    </w:tblGrid>
    <w:tr w:rsidR="001B1A58" w:rsidRPr="0049619B" w:rsidTr="0049619B">
      <w:tc>
        <w:tcPr>
          <w:tcW w:w="305" w:type="dxa"/>
        </w:tcPr>
        <w:p w:rsidR="001B1A58" w:rsidRPr="0049619B" w:rsidRDefault="001B1A58" w:rsidP="008A5C7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9619B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49619B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49619B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8780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49619B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8905" w:type="dxa"/>
        </w:tcPr>
        <w:p w:rsidR="001B1A58" w:rsidRPr="0049619B" w:rsidRDefault="001B1A58" w:rsidP="0049619B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1B1A58" w:rsidRPr="008A5C78" w:rsidRDefault="001B1A58" w:rsidP="008A5C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2F" w:rsidRDefault="00490F2F">
      <w:r>
        <w:separator/>
      </w:r>
    </w:p>
  </w:footnote>
  <w:footnote w:type="continuationSeparator" w:id="0">
    <w:p w:rsidR="00490F2F" w:rsidRDefault="00490F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58" w:rsidRPr="006275DB" w:rsidRDefault="001B1A58" w:rsidP="003B5D1B">
    <w:pPr>
      <w:pStyle w:val="Header"/>
      <w:rPr>
        <w:sz w:val="6"/>
        <w:szCs w:val="6"/>
      </w:rPr>
    </w:pPr>
    <w:r>
      <w:rPr>
        <w:noProof/>
        <w:sz w:val="6"/>
        <w:szCs w:val="6"/>
        <w:lang w:val="en-GB" w:eastAsia="en-GB"/>
      </w:rPr>
      <w:drawing>
        <wp:anchor distT="0" distB="0" distL="114300" distR="114300" simplePos="0" relativeHeight="251657728" behindDoc="1" locked="0" layoutInCell="1" allowOverlap="1" wp14:anchorId="35BCF628" wp14:editId="2D3C2C08">
          <wp:simplePos x="0" y="0"/>
          <wp:positionH relativeFrom="column">
            <wp:posOffset>5057775</wp:posOffset>
          </wp:positionH>
          <wp:positionV relativeFrom="paragraph">
            <wp:posOffset>-322580</wp:posOffset>
          </wp:positionV>
          <wp:extent cx="1419225" cy="2162175"/>
          <wp:effectExtent l="0" t="0" r="3175" b="0"/>
          <wp:wrapNone/>
          <wp:docPr id="1" name="Picture 1" descr="DOS - Dop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 - Dop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E6D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21CFB"/>
    <w:multiLevelType w:val="multilevel"/>
    <w:tmpl w:val="FD2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0FB1"/>
    <w:multiLevelType w:val="hybridMultilevel"/>
    <w:tmpl w:val="5A2CA4D2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D71DA"/>
    <w:multiLevelType w:val="hybridMultilevel"/>
    <w:tmpl w:val="551EF626"/>
    <w:lvl w:ilvl="0" w:tplc="A984BAFE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0B5B467B"/>
    <w:multiLevelType w:val="hybridMultilevel"/>
    <w:tmpl w:val="B9FA3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1842A9"/>
    <w:multiLevelType w:val="hybridMultilevel"/>
    <w:tmpl w:val="3ED02774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57A6C"/>
    <w:multiLevelType w:val="hybridMultilevel"/>
    <w:tmpl w:val="DA34BAE4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F04BD"/>
    <w:multiLevelType w:val="multilevel"/>
    <w:tmpl w:val="DD48D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DC45266"/>
    <w:multiLevelType w:val="hybridMultilevel"/>
    <w:tmpl w:val="C6CE7072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45C23"/>
    <w:multiLevelType w:val="multilevel"/>
    <w:tmpl w:val="E8C8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94973"/>
    <w:multiLevelType w:val="hybridMultilevel"/>
    <w:tmpl w:val="15B03DBA"/>
    <w:lvl w:ilvl="0" w:tplc="1B2495A2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CB07A6"/>
    <w:multiLevelType w:val="hybridMultilevel"/>
    <w:tmpl w:val="7B328850"/>
    <w:lvl w:ilvl="0" w:tplc="2C2C1D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C1"/>
    <w:rsid w:val="00002D83"/>
    <w:rsid w:val="0000765C"/>
    <w:rsid w:val="000112F0"/>
    <w:rsid w:val="0001569E"/>
    <w:rsid w:val="000275C2"/>
    <w:rsid w:val="0003399F"/>
    <w:rsid w:val="00046DFD"/>
    <w:rsid w:val="00057D2F"/>
    <w:rsid w:val="0006621E"/>
    <w:rsid w:val="00080D2A"/>
    <w:rsid w:val="000906B4"/>
    <w:rsid w:val="00097632"/>
    <w:rsid w:val="000B27C6"/>
    <w:rsid w:val="000B70BF"/>
    <w:rsid w:val="000D28F7"/>
    <w:rsid w:val="000F55A0"/>
    <w:rsid w:val="0010588B"/>
    <w:rsid w:val="001260FE"/>
    <w:rsid w:val="00132791"/>
    <w:rsid w:val="001704FA"/>
    <w:rsid w:val="001B0029"/>
    <w:rsid w:val="001B1A58"/>
    <w:rsid w:val="001C3150"/>
    <w:rsid w:val="001C6FFF"/>
    <w:rsid w:val="001E17F3"/>
    <w:rsid w:val="00214C99"/>
    <w:rsid w:val="0023450B"/>
    <w:rsid w:val="0025348A"/>
    <w:rsid w:val="002641ED"/>
    <w:rsid w:val="00272EA2"/>
    <w:rsid w:val="00292FD9"/>
    <w:rsid w:val="002C191B"/>
    <w:rsid w:val="002E0BCA"/>
    <w:rsid w:val="002E2A33"/>
    <w:rsid w:val="00321994"/>
    <w:rsid w:val="003461A9"/>
    <w:rsid w:val="00370840"/>
    <w:rsid w:val="00386D25"/>
    <w:rsid w:val="003A31F2"/>
    <w:rsid w:val="003B5D1B"/>
    <w:rsid w:val="003B638C"/>
    <w:rsid w:val="003C48DC"/>
    <w:rsid w:val="003F32CE"/>
    <w:rsid w:val="003F4C5B"/>
    <w:rsid w:val="00406CAB"/>
    <w:rsid w:val="004168C1"/>
    <w:rsid w:val="00433DF2"/>
    <w:rsid w:val="004746AE"/>
    <w:rsid w:val="00490F2F"/>
    <w:rsid w:val="0049619B"/>
    <w:rsid w:val="004D55ED"/>
    <w:rsid w:val="004D5C4D"/>
    <w:rsid w:val="004F6172"/>
    <w:rsid w:val="00550CA5"/>
    <w:rsid w:val="00580CDB"/>
    <w:rsid w:val="0059743D"/>
    <w:rsid w:val="00597C5D"/>
    <w:rsid w:val="005C2F62"/>
    <w:rsid w:val="0061056B"/>
    <w:rsid w:val="00616BAA"/>
    <w:rsid w:val="006275DB"/>
    <w:rsid w:val="00636841"/>
    <w:rsid w:val="00654919"/>
    <w:rsid w:val="006559EE"/>
    <w:rsid w:val="00674A80"/>
    <w:rsid w:val="00692EFD"/>
    <w:rsid w:val="006A326C"/>
    <w:rsid w:val="006B0235"/>
    <w:rsid w:val="006F7371"/>
    <w:rsid w:val="007014D4"/>
    <w:rsid w:val="00703DC9"/>
    <w:rsid w:val="00705D39"/>
    <w:rsid w:val="00712A74"/>
    <w:rsid w:val="00722EEA"/>
    <w:rsid w:val="007254E0"/>
    <w:rsid w:val="00732076"/>
    <w:rsid w:val="00755B97"/>
    <w:rsid w:val="007568E3"/>
    <w:rsid w:val="00756D93"/>
    <w:rsid w:val="00763414"/>
    <w:rsid w:val="007A2C0A"/>
    <w:rsid w:val="007A4D38"/>
    <w:rsid w:val="007E0EF4"/>
    <w:rsid w:val="008040AA"/>
    <w:rsid w:val="00807321"/>
    <w:rsid w:val="00812253"/>
    <w:rsid w:val="00816C17"/>
    <w:rsid w:val="00821CD4"/>
    <w:rsid w:val="00825300"/>
    <w:rsid w:val="0085671C"/>
    <w:rsid w:val="00887804"/>
    <w:rsid w:val="0089221C"/>
    <w:rsid w:val="008A4C4C"/>
    <w:rsid w:val="008A5C78"/>
    <w:rsid w:val="008B4B51"/>
    <w:rsid w:val="008D28DE"/>
    <w:rsid w:val="008E122F"/>
    <w:rsid w:val="00900E9B"/>
    <w:rsid w:val="009025D3"/>
    <w:rsid w:val="00920BD5"/>
    <w:rsid w:val="00953FB0"/>
    <w:rsid w:val="00965AEE"/>
    <w:rsid w:val="00981AD5"/>
    <w:rsid w:val="009829B5"/>
    <w:rsid w:val="00985F45"/>
    <w:rsid w:val="00996E84"/>
    <w:rsid w:val="009C2EC1"/>
    <w:rsid w:val="009C40FB"/>
    <w:rsid w:val="009C6357"/>
    <w:rsid w:val="009D2A33"/>
    <w:rsid w:val="009D5643"/>
    <w:rsid w:val="009E68FC"/>
    <w:rsid w:val="009F54ED"/>
    <w:rsid w:val="00A0581A"/>
    <w:rsid w:val="00A22490"/>
    <w:rsid w:val="00A22E59"/>
    <w:rsid w:val="00A23ACD"/>
    <w:rsid w:val="00A24CDF"/>
    <w:rsid w:val="00A25507"/>
    <w:rsid w:val="00A27ABB"/>
    <w:rsid w:val="00A33C4E"/>
    <w:rsid w:val="00A84FE6"/>
    <w:rsid w:val="00AA0B23"/>
    <w:rsid w:val="00AA69D0"/>
    <w:rsid w:val="00AB29F2"/>
    <w:rsid w:val="00AD0543"/>
    <w:rsid w:val="00AD4E88"/>
    <w:rsid w:val="00AD71AC"/>
    <w:rsid w:val="00AE0DCF"/>
    <w:rsid w:val="00AE57AF"/>
    <w:rsid w:val="00B03E0B"/>
    <w:rsid w:val="00B4622D"/>
    <w:rsid w:val="00B507A2"/>
    <w:rsid w:val="00B5108F"/>
    <w:rsid w:val="00B55988"/>
    <w:rsid w:val="00BA7B22"/>
    <w:rsid w:val="00BC7D37"/>
    <w:rsid w:val="00BD5960"/>
    <w:rsid w:val="00C12718"/>
    <w:rsid w:val="00C17F2A"/>
    <w:rsid w:val="00C223E9"/>
    <w:rsid w:val="00C30BFC"/>
    <w:rsid w:val="00C314CC"/>
    <w:rsid w:val="00C36607"/>
    <w:rsid w:val="00C40994"/>
    <w:rsid w:val="00C64136"/>
    <w:rsid w:val="00C700B3"/>
    <w:rsid w:val="00C75742"/>
    <w:rsid w:val="00CC69EC"/>
    <w:rsid w:val="00CF5EB9"/>
    <w:rsid w:val="00D1161D"/>
    <w:rsid w:val="00D11BC4"/>
    <w:rsid w:val="00D16B38"/>
    <w:rsid w:val="00D21020"/>
    <w:rsid w:val="00D31CEA"/>
    <w:rsid w:val="00D71C60"/>
    <w:rsid w:val="00D740D6"/>
    <w:rsid w:val="00D91A64"/>
    <w:rsid w:val="00D91E4C"/>
    <w:rsid w:val="00DC16B1"/>
    <w:rsid w:val="00DC78A5"/>
    <w:rsid w:val="00DE4E4C"/>
    <w:rsid w:val="00DF5A78"/>
    <w:rsid w:val="00E21A08"/>
    <w:rsid w:val="00E2660B"/>
    <w:rsid w:val="00E35C6D"/>
    <w:rsid w:val="00E36021"/>
    <w:rsid w:val="00E50D48"/>
    <w:rsid w:val="00E56A03"/>
    <w:rsid w:val="00E63162"/>
    <w:rsid w:val="00E65798"/>
    <w:rsid w:val="00E77F39"/>
    <w:rsid w:val="00E85527"/>
    <w:rsid w:val="00ED0128"/>
    <w:rsid w:val="00EE03D4"/>
    <w:rsid w:val="00EE55D6"/>
    <w:rsid w:val="00F618A7"/>
    <w:rsid w:val="00F704FA"/>
    <w:rsid w:val="00F902CA"/>
    <w:rsid w:val="00FC604C"/>
    <w:rsid w:val="00FC614C"/>
    <w:rsid w:val="00FC61E8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1FE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C1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Heading1">
    <w:name w:val="heading 1"/>
    <w:basedOn w:val="Normal"/>
    <w:next w:val="Normal"/>
    <w:qFormat/>
    <w:rsid w:val="008A5C78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noProof/>
      <w:sz w:val="28"/>
      <w:szCs w:val="24"/>
      <w:lang w:eastAsia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BC4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sl-S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6FFF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FF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33C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Footer">
    <w:name w:val="footer"/>
    <w:basedOn w:val="Normal"/>
    <w:rsid w:val="00A33C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DocumentMap">
    <w:name w:val="Document Map"/>
    <w:basedOn w:val="Normal"/>
    <w:semiHidden/>
    <w:rsid w:val="00EE03D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sl-SI"/>
    </w:rPr>
  </w:style>
  <w:style w:type="paragraph" w:customStyle="1" w:styleId="Uvod">
    <w:name w:val="Uvod"/>
    <w:basedOn w:val="Normal"/>
    <w:rsid w:val="00812253"/>
    <w:pPr>
      <w:spacing w:after="0" w:line="360" w:lineRule="auto"/>
      <w:jc w:val="both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Tabela">
    <w:name w:val="Tabela"/>
    <w:basedOn w:val="Normal"/>
    <w:rsid w:val="00812253"/>
    <w:pPr>
      <w:spacing w:after="0" w:line="360" w:lineRule="auto"/>
      <w:jc w:val="right"/>
    </w:pPr>
    <w:rPr>
      <w:rFonts w:ascii="Arial" w:eastAsia="Times New Roman" w:hAnsi="Arial" w:cs="Arial"/>
      <w:smallCaps/>
      <w:sz w:val="16"/>
      <w:szCs w:val="16"/>
      <w:lang w:eastAsia="sl-SI"/>
    </w:rPr>
  </w:style>
  <w:style w:type="paragraph" w:styleId="BalloonText">
    <w:name w:val="Balloon Text"/>
    <w:basedOn w:val="Normal"/>
    <w:semiHidden/>
    <w:rsid w:val="00900E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A5C78"/>
  </w:style>
  <w:style w:type="paragraph" w:styleId="NormalWeb">
    <w:name w:val="Normal (Web)"/>
    <w:basedOn w:val="Normal"/>
    <w:uiPriority w:val="99"/>
    <w:unhideWhenUsed/>
    <w:rsid w:val="00C17F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C17F2A"/>
    <w:rPr>
      <w:b/>
      <w:bCs/>
    </w:rPr>
  </w:style>
  <w:style w:type="character" w:customStyle="1" w:styleId="Heading2Char">
    <w:name w:val="Heading 2 Char"/>
    <w:link w:val="Heading2"/>
    <w:semiHidden/>
    <w:rsid w:val="00D11BC4"/>
    <w:rPr>
      <w:rFonts w:ascii="Calibri Light" w:eastAsia="Times New Roman" w:hAnsi="Calibri Light" w:cs="Times New Roman"/>
      <w:b/>
      <w:bCs/>
      <w:i/>
      <w:iCs/>
      <w:sz w:val="28"/>
      <w:szCs w:val="28"/>
      <w:lang w:val="sl-SI" w:eastAsia="sl-SI"/>
    </w:rPr>
  </w:style>
  <w:style w:type="paragraph" w:styleId="ListParagraph">
    <w:name w:val="List Paragraph"/>
    <w:basedOn w:val="Normal"/>
    <w:uiPriority w:val="34"/>
    <w:qFormat/>
    <w:rsid w:val="00D11BC4"/>
    <w:pPr>
      <w:spacing w:before="120" w:after="3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6F7371"/>
  </w:style>
  <w:style w:type="paragraph" w:customStyle="1" w:styleId="s3">
    <w:name w:val="s3"/>
    <w:basedOn w:val="Normal"/>
    <w:rsid w:val="0063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4">
    <w:name w:val="s4"/>
    <w:rsid w:val="00636841"/>
  </w:style>
  <w:style w:type="character" w:customStyle="1" w:styleId="Heading3Char">
    <w:name w:val="Heading 3 Char"/>
    <w:link w:val="Heading3"/>
    <w:semiHidden/>
    <w:rsid w:val="001C6FFF"/>
    <w:rPr>
      <w:rFonts w:ascii="Calibri Light" w:eastAsia="Times New Roman" w:hAnsi="Calibri Light" w:cs="Times New Roman"/>
      <w:b/>
      <w:bCs/>
      <w:sz w:val="26"/>
      <w:szCs w:val="26"/>
      <w:lang w:val="sl-SI" w:eastAsia="sl-SI"/>
    </w:rPr>
  </w:style>
  <w:style w:type="character" w:customStyle="1" w:styleId="Heading4Char">
    <w:name w:val="Heading 4 Char"/>
    <w:link w:val="Heading4"/>
    <w:uiPriority w:val="9"/>
    <w:rsid w:val="001C6FFF"/>
    <w:rPr>
      <w:rFonts w:ascii="Calibri" w:eastAsia="Times New Roman" w:hAnsi="Calibri" w:cs="Times New Roman"/>
      <w:b/>
      <w:bCs/>
      <w:sz w:val="28"/>
      <w:szCs w:val="28"/>
      <w:lang w:val="sl-SI" w:eastAsia="sl-SI"/>
    </w:rPr>
  </w:style>
  <w:style w:type="character" w:customStyle="1" w:styleId="apple-tab-span">
    <w:name w:val="apple-tab-span"/>
    <w:rsid w:val="001C6FFF"/>
  </w:style>
  <w:style w:type="character" w:styleId="Hyperlink">
    <w:name w:val="Hyperlink"/>
    <w:rsid w:val="009C2EC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C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dijaska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ucija/Library/Group%20Containers/UBF8T346G9.Office/User%20Content.localized/Templates.localized/DOS%20dopisni%20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67B0-C988-4246-9907-1194E683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 dopisni papir.dotx</Template>
  <TotalTime>70</TotalTime>
  <Pages>1</Pages>
  <Words>408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Obr. DOS 1</vt:lpstr>
    </vt:vector>
  </TitlesOfParts>
  <Company/>
  <LinksUpToDate>false</LinksUpToDate>
  <CharactersWithSpaces>2735</CharactersWithSpaces>
  <SharedDoc>false</SharedDoc>
  <HLinks>
    <vt:vector size="6" baseType="variant">
      <vt:variant>
        <vt:i4>4784239</vt:i4>
      </vt:variant>
      <vt:variant>
        <vt:i4>-1</vt:i4>
      </vt:variant>
      <vt:variant>
        <vt:i4>2049</vt:i4>
      </vt:variant>
      <vt:variant>
        <vt:i4>1</vt:i4>
      </vt:variant>
      <vt:variant>
        <vt:lpwstr>DOS - Dopis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Obr. DOS 1</dc:title>
  <dc:subject>Mesečno poročilo o delu</dc:subject>
  <dc:creator>Microsoft Office User</dc:creator>
  <cp:keywords/>
  <cp:lastModifiedBy>Microsoft Office User</cp:lastModifiedBy>
  <cp:revision>16</cp:revision>
  <cp:lastPrinted>2018-04-11T05:19:00Z</cp:lastPrinted>
  <dcterms:created xsi:type="dcterms:W3CDTF">2018-11-21T13:19:00Z</dcterms:created>
  <dcterms:modified xsi:type="dcterms:W3CDTF">2019-05-27T08:29:00Z</dcterms:modified>
</cp:coreProperties>
</file>