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BA12" w14:textId="77777777" w:rsidR="001362A4" w:rsidRPr="0023676D" w:rsidRDefault="001362A4" w:rsidP="001362A4">
      <w:pPr>
        <w:spacing w:line="360" w:lineRule="auto"/>
        <w:rPr>
          <w:rFonts w:asciiTheme="majorHAnsi" w:hAnsiTheme="majorHAnsi" w:cstheme="majorHAnsi"/>
          <w:b/>
          <w:sz w:val="20"/>
          <w:szCs w:val="20"/>
        </w:rPr>
      </w:pPr>
    </w:p>
    <w:p w14:paraId="4C2310AA" w14:textId="77777777" w:rsidR="001362A4" w:rsidRPr="0023676D" w:rsidRDefault="001362A4" w:rsidP="001362A4">
      <w:pPr>
        <w:spacing w:line="360" w:lineRule="auto"/>
        <w:jc w:val="center"/>
        <w:rPr>
          <w:rStyle w:val="Poudarek"/>
          <w:b/>
          <w:color w:val="auto"/>
          <w:sz w:val="40"/>
          <w:szCs w:val="40"/>
        </w:rPr>
      </w:pPr>
      <w:r w:rsidRPr="0023676D">
        <w:rPr>
          <w:rStyle w:val="Poudarek"/>
          <w:b/>
          <w:color w:val="auto"/>
          <w:sz w:val="40"/>
          <w:szCs w:val="40"/>
        </w:rPr>
        <w:t>POVRA</w:t>
      </w:r>
      <w:r w:rsidRPr="0023676D">
        <w:rPr>
          <w:rStyle w:val="Poudarek"/>
          <w:rFonts w:ascii="Arial" w:hAnsi="Arial" w:cs="Arial"/>
          <w:b/>
          <w:color w:val="auto"/>
          <w:sz w:val="40"/>
          <w:szCs w:val="40"/>
        </w:rPr>
        <w:t>Č</w:t>
      </w:r>
      <w:r w:rsidRPr="0023676D">
        <w:rPr>
          <w:rStyle w:val="Poudarek"/>
          <w:rFonts w:cs="Helvetica"/>
          <w:b/>
          <w:color w:val="auto"/>
          <w:sz w:val="40"/>
          <w:szCs w:val="40"/>
        </w:rPr>
        <w:t>ILO STROŠKOV</w:t>
      </w:r>
    </w:p>
    <w:p w14:paraId="78433893" w14:textId="77777777" w:rsidR="001362A4" w:rsidRPr="0023676D" w:rsidRDefault="001362A4" w:rsidP="001362A4">
      <w:pPr>
        <w:spacing w:line="360" w:lineRule="auto"/>
        <w:rPr>
          <w:rStyle w:val="Poudarek"/>
          <w:color w:val="auto"/>
        </w:rPr>
      </w:pPr>
    </w:p>
    <w:p w14:paraId="45DE520B" w14:textId="77777777" w:rsidR="001362A4" w:rsidRPr="0023676D" w:rsidRDefault="001362A4" w:rsidP="001362A4">
      <w:pPr>
        <w:spacing w:line="360" w:lineRule="auto"/>
        <w:rPr>
          <w:rStyle w:val="Poudarek"/>
          <w:color w:val="auto"/>
        </w:rPr>
      </w:pPr>
      <w:r w:rsidRPr="0023676D">
        <w:rPr>
          <w:rStyle w:val="Poudarek"/>
          <w:color w:val="auto"/>
        </w:rPr>
        <w:t xml:space="preserve">Ime in </w:t>
      </w:r>
      <w:proofErr w:type="spellStart"/>
      <w:r w:rsidRPr="0023676D">
        <w:rPr>
          <w:rStyle w:val="Poudarek"/>
          <w:color w:val="auto"/>
        </w:rPr>
        <w:t>priimek</w:t>
      </w:r>
      <w:proofErr w:type="spellEnd"/>
      <w:r w:rsidRPr="0023676D">
        <w:rPr>
          <w:rStyle w:val="Poudarek"/>
          <w:color w:val="auto"/>
        </w:rPr>
        <w:t xml:space="preserve">: </w:t>
      </w:r>
      <w:r w:rsidR="00D55FCD">
        <w:rPr>
          <w:rStyle w:val="Poudarek"/>
          <w:color w:val="auto"/>
        </w:rPr>
        <w:t xml:space="preserve">  </w:t>
      </w:r>
    </w:p>
    <w:p w14:paraId="7CFE4689" w14:textId="77777777" w:rsidR="001362A4" w:rsidRPr="0023676D" w:rsidRDefault="001362A4" w:rsidP="001362A4">
      <w:pPr>
        <w:spacing w:line="360" w:lineRule="auto"/>
        <w:rPr>
          <w:rStyle w:val="Poudarek"/>
          <w:color w:val="auto"/>
        </w:rPr>
      </w:pPr>
      <w:proofErr w:type="spellStart"/>
      <w:r w:rsidRPr="0023676D">
        <w:rPr>
          <w:rStyle w:val="Poudarek"/>
          <w:color w:val="auto"/>
        </w:rPr>
        <w:t>Naslov</w:t>
      </w:r>
      <w:proofErr w:type="spellEnd"/>
      <w:r w:rsidRPr="0023676D">
        <w:rPr>
          <w:rStyle w:val="Poudarek"/>
          <w:color w:val="auto"/>
        </w:rPr>
        <w:t xml:space="preserve">: </w:t>
      </w:r>
      <w:r w:rsidR="00ED2C5F">
        <w:rPr>
          <w:rStyle w:val="Poudarek"/>
          <w:color w:val="auto"/>
        </w:rPr>
        <w:t xml:space="preserve">              </w:t>
      </w:r>
    </w:p>
    <w:p w14:paraId="068F50DD" w14:textId="77777777" w:rsidR="001362A4" w:rsidRPr="0023676D" w:rsidRDefault="001362A4" w:rsidP="001362A4">
      <w:pPr>
        <w:spacing w:line="360" w:lineRule="auto"/>
        <w:rPr>
          <w:rStyle w:val="Poudarek"/>
          <w:color w:val="auto"/>
        </w:rPr>
      </w:pPr>
      <w:r w:rsidRPr="0023676D">
        <w:rPr>
          <w:rStyle w:val="Poudarek"/>
          <w:color w:val="auto"/>
        </w:rPr>
        <w:t xml:space="preserve">TRR: </w:t>
      </w:r>
      <w:r w:rsidR="00ED2C5F">
        <w:rPr>
          <w:rStyle w:val="Poudarek"/>
          <w:color w:val="auto"/>
        </w:rPr>
        <w:t xml:space="preserve">                 </w:t>
      </w:r>
    </w:p>
    <w:p w14:paraId="431DD399" w14:textId="77777777" w:rsidR="001362A4" w:rsidRPr="0023676D" w:rsidRDefault="00B10F57" w:rsidP="001362A4">
      <w:pPr>
        <w:spacing w:line="360" w:lineRule="auto"/>
        <w:jc w:val="right"/>
        <w:rPr>
          <w:rStyle w:val="Poudarek"/>
          <w:color w:val="auto"/>
        </w:rPr>
      </w:pPr>
      <w:r>
        <w:rPr>
          <w:rStyle w:val="Poudarek"/>
          <w:color w:val="auto"/>
        </w:rPr>
        <w:t>Ljubljana, 20. 9. 2021</w:t>
      </w:r>
    </w:p>
    <w:p w14:paraId="6A4B7FF4" w14:textId="77777777" w:rsidR="001362A4" w:rsidRPr="0023676D" w:rsidRDefault="001362A4" w:rsidP="001362A4">
      <w:pPr>
        <w:spacing w:line="360" w:lineRule="auto"/>
        <w:rPr>
          <w:rStyle w:val="Poudarek"/>
          <w:color w:val="auto"/>
        </w:rPr>
      </w:pPr>
      <w:proofErr w:type="spellStart"/>
      <w:r w:rsidRPr="0023676D">
        <w:rPr>
          <w:rStyle w:val="Poudarek"/>
          <w:color w:val="auto"/>
        </w:rPr>
        <w:t>Prosim</w:t>
      </w:r>
      <w:proofErr w:type="spellEnd"/>
      <w:r w:rsidRPr="0023676D">
        <w:rPr>
          <w:rStyle w:val="Poudarek"/>
          <w:color w:val="auto"/>
        </w:rPr>
        <w:t xml:space="preserve"> za </w:t>
      </w:r>
      <w:proofErr w:type="spellStart"/>
      <w:r w:rsidRPr="0023676D">
        <w:rPr>
          <w:rStyle w:val="Poudarek"/>
          <w:color w:val="auto"/>
        </w:rPr>
        <w:t>povra</w:t>
      </w:r>
      <w:r w:rsidRPr="0023676D">
        <w:rPr>
          <w:rStyle w:val="Poudarek"/>
          <w:rFonts w:ascii="Arial" w:hAnsi="Arial" w:cs="Arial"/>
          <w:color w:val="auto"/>
        </w:rPr>
        <w:t>č</w:t>
      </w:r>
      <w:r w:rsidRPr="0023676D">
        <w:rPr>
          <w:rStyle w:val="Poudarek"/>
          <w:rFonts w:cs="Helvetica"/>
          <w:color w:val="auto"/>
        </w:rPr>
        <w:t>ilo</w:t>
      </w:r>
      <w:proofErr w:type="spellEnd"/>
      <w:r w:rsidRPr="0023676D">
        <w:rPr>
          <w:rStyle w:val="Poudarek"/>
          <w:rFonts w:cs="Helvetica"/>
          <w:color w:val="auto"/>
        </w:rPr>
        <w:t xml:space="preserve"> </w:t>
      </w:r>
      <w:proofErr w:type="spellStart"/>
      <w:r w:rsidRPr="0023676D">
        <w:rPr>
          <w:rStyle w:val="Poudarek"/>
          <w:rFonts w:cs="Helvetica"/>
          <w:color w:val="auto"/>
        </w:rPr>
        <w:t>stroškov</w:t>
      </w:r>
      <w:proofErr w:type="spellEnd"/>
      <w:r w:rsidRPr="0023676D">
        <w:rPr>
          <w:rStyle w:val="Poudarek"/>
          <w:rFonts w:cs="Helvetica"/>
          <w:color w:val="auto"/>
        </w:rPr>
        <w:t xml:space="preserve"> </w:t>
      </w:r>
      <w:proofErr w:type="spellStart"/>
      <w:r w:rsidRPr="0023676D">
        <w:rPr>
          <w:rStyle w:val="Poudarek"/>
          <w:rFonts w:cs="Helvetica"/>
          <w:color w:val="auto"/>
        </w:rPr>
        <w:t>na</w:t>
      </w:r>
      <w:proofErr w:type="spellEnd"/>
      <w:r w:rsidRPr="0023676D">
        <w:rPr>
          <w:rStyle w:val="Poudarek"/>
          <w:rFonts w:cs="Helvetica"/>
          <w:color w:val="auto"/>
        </w:rPr>
        <w:t xml:space="preserve"> </w:t>
      </w:r>
      <w:proofErr w:type="spellStart"/>
      <w:r w:rsidRPr="0023676D">
        <w:rPr>
          <w:rStyle w:val="Poudarek"/>
          <w:rFonts w:cs="Helvetica"/>
          <w:color w:val="auto"/>
        </w:rPr>
        <w:t>moj</w:t>
      </w:r>
      <w:proofErr w:type="spellEnd"/>
      <w:r w:rsidRPr="0023676D">
        <w:rPr>
          <w:rStyle w:val="Poudarek"/>
          <w:rFonts w:cs="Helvetica"/>
          <w:color w:val="auto"/>
        </w:rPr>
        <w:t xml:space="preserve"> TRR.</w:t>
      </w:r>
    </w:p>
    <w:p w14:paraId="6D7898A4" w14:textId="77777777" w:rsidR="001362A4" w:rsidRPr="0023676D" w:rsidRDefault="001362A4" w:rsidP="001362A4">
      <w:pPr>
        <w:spacing w:line="360" w:lineRule="auto"/>
        <w:rPr>
          <w:rStyle w:val="Poudarek"/>
          <w:color w:val="auto"/>
        </w:rPr>
      </w:pPr>
    </w:p>
    <w:tbl>
      <w:tblPr>
        <w:tblStyle w:val="Tabelamrea"/>
        <w:tblW w:w="0" w:type="auto"/>
        <w:tblLook w:val="04A0" w:firstRow="1" w:lastRow="0" w:firstColumn="1" w:lastColumn="0" w:noHBand="0" w:noVBand="1"/>
      </w:tblPr>
      <w:tblGrid>
        <w:gridCol w:w="1938"/>
        <w:gridCol w:w="7527"/>
      </w:tblGrid>
      <w:tr w:rsidR="001362A4" w:rsidRPr="0023676D" w14:paraId="494E44F4" w14:textId="77777777" w:rsidTr="001362A4">
        <w:trPr>
          <w:trHeight w:val="284"/>
        </w:trPr>
        <w:tc>
          <w:tcPr>
            <w:tcW w:w="1951" w:type="dxa"/>
          </w:tcPr>
          <w:p w14:paraId="4684C616" w14:textId="77777777" w:rsidR="001362A4" w:rsidRPr="0023676D" w:rsidRDefault="001362A4" w:rsidP="001362A4">
            <w:pPr>
              <w:spacing w:line="360" w:lineRule="auto"/>
              <w:rPr>
                <w:rStyle w:val="Poudarek"/>
                <w:b/>
                <w:color w:val="auto"/>
              </w:rPr>
            </w:pPr>
          </w:p>
          <w:p w14:paraId="6EB0133B" w14:textId="77777777" w:rsidR="001362A4" w:rsidRPr="0023676D" w:rsidRDefault="001362A4" w:rsidP="001362A4">
            <w:pPr>
              <w:spacing w:line="360" w:lineRule="auto"/>
              <w:rPr>
                <w:rStyle w:val="Poudarek"/>
                <w:b/>
                <w:color w:val="auto"/>
              </w:rPr>
            </w:pPr>
            <w:r w:rsidRPr="0023676D">
              <w:rPr>
                <w:rStyle w:val="Poudarek"/>
                <w:b/>
                <w:color w:val="auto"/>
              </w:rPr>
              <w:t>Datum</w:t>
            </w:r>
            <w:r w:rsidR="00EC1211" w:rsidRPr="0023676D">
              <w:rPr>
                <w:rStyle w:val="Poudarek"/>
                <w:b/>
                <w:color w:val="auto"/>
              </w:rPr>
              <w:t xml:space="preserve"> </w:t>
            </w:r>
            <w:proofErr w:type="spellStart"/>
            <w:r w:rsidR="00EC1211" w:rsidRPr="0023676D">
              <w:rPr>
                <w:rStyle w:val="Poudarek"/>
                <w:b/>
                <w:color w:val="auto"/>
              </w:rPr>
              <w:t>nakupa</w:t>
            </w:r>
            <w:proofErr w:type="spellEnd"/>
            <w:r w:rsidRPr="0023676D">
              <w:rPr>
                <w:rStyle w:val="Poudarek"/>
                <w:b/>
                <w:color w:val="auto"/>
              </w:rPr>
              <w:t>:</w:t>
            </w:r>
          </w:p>
        </w:tc>
        <w:tc>
          <w:tcPr>
            <w:tcW w:w="7664" w:type="dxa"/>
          </w:tcPr>
          <w:p w14:paraId="73DEA515" w14:textId="77777777" w:rsidR="001362A4" w:rsidRPr="0023676D" w:rsidRDefault="001362A4" w:rsidP="001362A4">
            <w:pPr>
              <w:spacing w:line="360" w:lineRule="auto"/>
              <w:rPr>
                <w:rStyle w:val="Poudarek"/>
                <w:color w:val="auto"/>
              </w:rPr>
            </w:pPr>
          </w:p>
          <w:p w14:paraId="3F701123" w14:textId="77777777" w:rsidR="001362A4" w:rsidRPr="0023676D" w:rsidRDefault="001362A4" w:rsidP="001362A4">
            <w:pPr>
              <w:spacing w:line="360" w:lineRule="auto"/>
              <w:rPr>
                <w:rStyle w:val="Poudarek"/>
                <w:color w:val="auto"/>
              </w:rPr>
            </w:pPr>
          </w:p>
        </w:tc>
      </w:tr>
      <w:tr w:rsidR="001362A4" w:rsidRPr="0023676D" w14:paraId="47388A37" w14:textId="77777777" w:rsidTr="001362A4">
        <w:trPr>
          <w:trHeight w:val="284"/>
        </w:trPr>
        <w:tc>
          <w:tcPr>
            <w:tcW w:w="1951" w:type="dxa"/>
          </w:tcPr>
          <w:p w14:paraId="5AB82B4B" w14:textId="77777777" w:rsidR="001362A4" w:rsidRPr="0023676D" w:rsidRDefault="001362A4" w:rsidP="001362A4">
            <w:pPr>
              <w:spacing w:line="360" w:lineRule="auto"/>
              <w:rPr>
                <w:rStyle w:val="Poudarek"/>
                <w:b/>
                <w:color w:val="auto"/>
              </w:rPr>
            </w:pPr>
          </w:p>
          <w:p w14:paraId="6661B03D" w14:textId="77777777" w:rsidR="001362A4" w:rsidRPr="0023676D" w:rsidRDefault="001362A4" w:rsidP="001362A4">
            <w:pPr>
              <w:spacing w:line="360" w:lineRule="auto"/>
              <w:rPr>
                <w:rStyle w:val="Poudarek"/>
                <w:b/>
                <w:color w:val="auto"/>
              </w:rPr>
            </w:pPr>
            <w:proofErr w:type="spellStart"/>
            <w:r w:rsidRPr="0023676D">
              <w:rPr>
                <w:rStyle w:val="Poudarek"/>
                <w:b/>
                <w:color w:val="auto"/>
              </w:rPr>
              <w:t>Predmet</w:t>
            </w:r>
            <w:proofErr w:type="spellEnd"/>
            <w:r w:rsidRPr="0023676D">
              <w:rPr>
                <w:rStyle w:val="Poudarek"/>
                <w:b/>
                <w:color w:val="auto"/>
              </w:rPr>
              <w:t xml:space="preserve"> </w:t>
            </w:r>
            <w:proofErr w:type="spellStart"/>
            <w:r w:rsidRPr="0023676D">
              <w:rPr>
                <w:rStyle w:val="Poudarek"/>
                <w:b/>
                <w:color w:val="auto"/>
              </w:rPr>
              <w:t>nakupa</w:t>
            </w:r>
            <w:proofErr w:type="spellEnd"/>
            <w:r w:rsidRPr="0023676D">
              <w:rPr>
                <w:rStyle w:val="Poudarek"/>
                <w:b/>
                <w:color w:val="auto"/>
              </w:rPr>
              <w:t>:</w:t>
            </w:r>
          </w:p>
        </w:tc>
        <w:tc>
          <w:tcPr>
            <w:tcW w:w="7664" w:type="dxa"/>
          </w:tcPr>
          <w:p w14:paraId="4CB305C0" w14:textId="77777777" w:rsidR="001362A4" w:rsidRPr="0023676D" w:rsidRDefault="001362A4" w:rsidP="001362A4">
            <w:pPr>
              <w:spacing w:line="360" w:lineRule="auto"/>
              <w:rPr>
                <w:rStyle w:val="Poudarek"/>
                <w:color w:val="auto"/>
              </w:rPr>
            </w:pPr>
          </w:p>
          <w:p w14:paraId="0AF07EAE" w14:textId="77777777" w:rsidR="001362A4" w:rsidRPr="0023676D" w:rsidRDefault="001362A4" w:rsidP="001362A4">
            <w:pPr>
              <w:spacing w:line="360" w:lineRule="auto"/>
              <w:rPr>
                <w:rStyle w:val="Poudarek"/>
                <w:color w:val="auto"/>
              </w:rPr>
            </w:pPr>
          </w:p>
        </w:tc>
      </w:tr>
      <w:tr w:rsidR="001362A4" w:rsidRPr="0023676D" w14:paraId="4E78D407" w14:textId="77777777" w:rsidTr="001362A4">
        <w:trPr>
          <w:trHeight w:val="284"/>
        </w:trPr>
        <w:tc>
          <w:tcPr>
            <w:tcW w:w="1951" w:type="dxa"/>
          </w:tcPr>
          <w:p w14:paraId="5F1B31E0" w14:textId="77777777" w:rsidR="001362A4" w:rsidRPr="0023676D" w:rsidRDefault="001362A4" w:rsidP="001362A4">
            <w:pPr>
              <w:spacing w:line="360" w:lineRule="auto"/>
              <w:rPr>
                <w:rStyle w:val="Poudarek"/>
                <w:b/>
                <w:color w:val="auto"/>
              </w:rPr>
            </w:pPr>
          </w:p>
          <w:p w14:paraId="31554CAC" w14:textId="77777777" w:rsidR="001362A4" w:rsidRPr="0023676D" w:rsidRDefault="001362A4" w:rsidP="001362A4">
            <w:pPr>
              <w:spacing w:line="360" w:lineRule="auto"/>
              <w:rPr>
                <w:rStyle w:val="Poudarek"/>
                <w:b/>
                <w:color w:val="auto"/>
              </w:rPr>
            </w:pPr>
            <w:proofErr w:type="spellStart"/>
            <w:r w:rsidRPr="0023676D">
              <w:rPr>
                <w:rStyle w:val="Poudarek"/>
                <w:b/>
                <w:color w:val="auto"/>
              </w:rPr>
              <w:t>Znesek</w:t>
            </w:r>
            <w:proofErr w:type="spellEnd"/>
            <w:r w:rsidRPr="0023676D">
              <w:rPr>
                <w:rStyle w:val="Poudarek"/>
                <w:b/>
                <w:color w:val="auto"/>
              </w:rPr>
              <w:t>:</w:t>
            </w:r>
          </w:p>
        </w:tc>
        <w:tc>
          <w:tcPr>
            <w:tcW w:w="7664" w:type="dxa"/>
          </w:tcPr>
          <w:p w14:paraId="306B2459" w14:textId="77777777" w:rsidR="001362A4" w:rsidRPr="0023676D" w:rsidRDefault="001362A4" w:rsidP="001362A4">
            <w:pPr>
              <w:spacing w:line="360" w:lineRule="auto"/>
              <w:rPr>
                <w:rStyle w:val="Poudarek"/>
                <w:color w:val="auto"/>
              </w:rPr>
            </w:pPr>
          </w:p>
          <w:p w14:paraId="195E3736" w14:textId="77777777" w:rsidR="001362A4" w:rsidRPr="0023676D" w:rsidRDefault="001362A4" w:rsidP="001362A4">
            <w:pPr>
              <w:spacing w:line="360" w:lineRule="auto"/>
              <w:rPr>
                <w:rStyle w:val="Poudarek"/>
                <w:color w:val="auto"/>
              </w:rPr>
            </w:pPr>
          </w:p>
        </w:tc>
      </w:tr>
      <w:tr w:rsidR="001362A4" w:rsidRPr="0023676D" w14:paraId="287E2B14" w14:textId="77777777" w:rsidTr="001362A4">
        <w:trPr>
          <w:trHeight w:val="284"/>
        </w:trPr>
        <w:tc>
          <w:tcPr>
            <w:tcW w:w="1951" w:type="dxa"/>
          </w:tcPr>
          <w:p w14:paraId="0C6B0057" w14:textId="77777777" w:rsidR="001362A4" w:rsidRPr="0023676D" w:rsidRDefault="001362A4" w:rsidP="001362A4">
            <w:pPr>
              <w:spacing w:line="360" w:lineRule="auto"/>
              <w:rPr>
                <w:rStyle w:val="Poudarek"/>
                <w:b/>
                <w:color w:val="auto"/>
              </w:rPr>
            </w:pPr>
          </w:p>
          <w:p w14:paraId="7FF8BD61" w14:textId="77777777" w:rsidR="001362A4" w:rsidRPr="0023676D" w:rsidRDefault="001362A4" w:rsidP="001362A4">
            <w:pPr>
              <w:spacing w:line="360" w:lineRule="auto"/>
              <w:rPr>
                <w:rStyle w:val="Poudarek"/>
                <w:b/>
                <w:color w:val="auto"/>
              </w:rPr>
            </w:pPr>
            <w:proofErr w:type="spellStart"/>
            <w:r w:rsidRPr="0023676D">
              <w:rPr>
                <w:rStyle w:val="Poudarek"/>
                <w:b/>
                <w:color w:val="auto"/>
              </w:rPr>
              <w:t>Trgovina</w:t>
            </w:r>
            <w:proofErr w:type="spellEnd"/>
            <w:r w:rsidRPr="0023676D">
              <w:rPr>
                <w:rStyle w:val="Poudarek"/>
                <w:b/>
                <w:color w:val="auto"/>
              </w:rPr>
              <w:t>:</w:t>
            </w:r>
          </w:p>
        </w:tc>
        <w:tc>
          <w:tcPr>
            <w:tcW w:w="7664" w:type="dxa"/>
          </w:tcPr>
          <w:p w14:paraId="04861FCA" w14:textId="77777777" w:rsidR="001362A4" w:rsidRPr="0023676D" w:rsidRDefault="001362A4" w:rsidP="001362A4">
            <w:pPr>
              <w:spacing w:line="360" w:lineRule="auto"/>
              <w:rPr>
                <w:rStyle w:val="Poudarek"/>
                <w:color w:val="auto"/>
              </w:rPr>
            </w:pPr>
          </w:p>
        </w:tc>
      </w:tr>
      <w:tr w:rsidR="001362A4" w:rsidRPr="0023676D" w14:paraId="403C64A3" w14:textId="77777777" w:rsidTr="001362A4">
        <w:trPr>
          <w:trHeight w:val="284"/>
        </w:trPr>
        <w:tc>
          <w:tcPr>
            <w:tcW w:w="1951" w:type="dxa"/>
          </w:tcPr>
          <w:p w14:paraId="0B475591" w14:textId="77777777" w:rsidR="001362A4" w:rsidRPr="0023676D" w:rsidRDefault="001362A4" w:rsidP="001362A4">
            <w:pPr>
              <w:spacing w:line="360" w:lineRule="auto"/>
              <w:rPr>
                <w:rStyle w:val="Poudarek"/>
                <w:b/>
                <w:color w:val="auto"/>
              </w:rPr>
            </w:pPr>
          </w:p>
          <w:p w14:paraId="4AAA5119" w14:textId="77777777" w:rsidR="001362A4" w:rsidRPr="0023676D" w:rsidRDefault="001362A4" w:rsidP="001362A4">
            <w:pPr>
              <w:spacing w:line="360" w:lineRule="auto"/>
              <w:rPr>
                <w:rStyle w:val="Poudarek"/>
                <w:b/>
                <w:color w:val="auto"/>
              </w:rPr>
            </w:pPr>
            <w:proofErr w:type="spellStart"/>
            <w:r w:rsidRPr="0023676D">
              <w:rPr>
                <w:rStyle w:val="Poudarek"/>
                <w:b/>
                <w:color w:val="auto"/>
              </w:rPr>
              <w:t>Št</w:t>
            </w:r>
            <w:proofErr w:type="spellEnd"/>
            <w:r w:rsidRPr="0023676D">
              <w:rPr>
                <w:rStyle w:val="Poudarek"/>
                <w:b/>
                <w:color w:val="auto"/>
              </w:rPr>
              <w:t xml:space="preserve">. </w:t>
            </w:r>
            <w:proofErr w:type="spellStart"/>
            <w:r w:rsidRPr="0023676D">
              <w:rPr>
                <w:rStyle w:val="Poudarek"/>
                <w:b/>
                <w:color w:val="auto"/>
              </w:rPr>
              <w:t>ra</w:t>
            </w:r>
            <w:r w:rsidRPr="0023676D">
              <w:rPr>
                <w:rStyle w:val="Poudarek"/>
                <w:rFonts w:ascii="Arial" w:hAnsi="Arial" w:cs="Arial"/>
                <w:b/>
                <w:color w:val="auto"/>
              </w:rPr>
              <w:t>č</w:t>
            </w:r>
            <w:r w:rsidRPr="0023676D">
              <w:rPr>
                <w:rStyle w:val="Poudarek"/>
                <w:rFonts w:cs="Helvetica"/>
                <w:b/>
                <w:color w:val="auto"/>
              </w:rPr>
              <w:t>una</w:t>
            </w:r>
            <w:proofErr w:type="spellEnd"/>
            <w:r w:rsidRPr="0023676D">
              <w:rPr>
                <w:rStyle w:val="Poudarek"/>
                <w:rFonts w:cs="Helvetica"/>
                <w:b/>
                <w:color w:val="auto"/>
              </w:rPr>
              <w:t>:</w:t>
            </w:r>
          </w:p>
        </w:tc>
        <w:tc>
          <w:tcPr>
            <w:tcW w:w="7664" w:type="dxa"/>
          </w:tcPr>
          <w:p w14:paraId="02F6197B" w14:textId="77777777" w:rsidR="001362A4" w:rsidRPr="0023676D" w:rsidRDefault="001362A4" w:rsidP="001362A4">
            <w:pPr>
              <w:spacing w:line="360" w:lineRule="auto"/>
              <w:rPr>
                <w:rStyle w:val="Poudarek"/>
                <w:color w:val="auto"/>
              </w:rPr>
            </w:pPr>
          </w:p>
          <w:p w14:paraId="363C3EA7" w14:textId="77777777" w:rsidR="001362A4" w:rsidRPr="0023676D" w:rsidRDefault="001362A4" w:rsidP="001362A4">
            <w:pPr>
              <w:spacing w:line="360" w:lineRule="auto"/>
              <w:rPr>
                <w:rStyle w:val="Poudarek"/>
                <w:color w:val="auto"/>
              </w:rPr>
            </w:pPr>
          </w:p>
        </w:tc>
      </w:tr>
    </w:tbl>
    <w:p w14:paraId="67ED9522" w14:textId="77777777" w:rsidR="001362A4" w:rsidRPr="0023676D" w:rsidRDefault="001362A4" w:rsidP="001362A4">
      <w:pPr>
        <w:spacing w:line="360" w:lineRule="auto"/>
        <w:rPr>
          <w:rStyle w:val="Poudarek"/>
          <w:color w:val="auto"/>
        </w:rPr>
      </w:pPr>
    </w:p>
    <w:p w14:paraId="207F23FA" w14:textId="77777777" w:rsidR="001362A4" w:rsidRPr="0023676D" w:rsidRDefault="001362A4" w:rsidP="001362A4">
      <w:pPr>
        <w:spacing w:line="360" w:lineRule="auto"/>
        <w:rPr>
          <w:rStyle w:val="Poudarek"/>
          <w:color w:val="auto"/>
        </w:rPr>
      </w:pPr>
    </w:p>
    <w:p w14:paraId="4893F381" w14:textId="77777777" w:rsidR="001362A4" w:rsidRPr="0023676D" w:rsidRDefault="001362A4" w:rsidP="001362A4">
      <w:pPr>
        <w:spacing w:line="360" w:lineRule="auto"/>
        <w:rPr>
          <w:rStyle w:val="Poudarek"/>
          <w:color w:val="auto"/>
        </w:rPr>
      </w:pPr>
      <w:proofErr w:type="spellStart"/>
      <w:r w:rsidRPr="0023676D">
        <w:rPr>
          <w:rStyle w:val="Poudarek"/>
          <w:color w:val="auto"/>
        </w:rPr>
        <w:t>Opombe</w:t>
      </w:r>
      <w:proofErr w:type="spellEnd"/>
      <w:r w:rsidRPr="0023676D">
        <w:rPr>
          <w:rStyle w:val="Poudarek"/>
          <w:color w:val="auto"/>
        </w:rPr>
        <w:t xml:space="preserve">: </w:t>
      </w:r>
    </w:p>
    <w:p w14:paraId="6EF172DA" w14:textId="77777777" w:rsidR="00F420D6" w:rsidRPr="0023676D" w:rsidRDefault="00F420D6" w:rsidP="001C1FF2">
      <w:pPr>
        <w:ind w:left="-284"/>
        <w:rPr>
          <w:rStyle w:val="Poudarek"/>
          <w:rFonts w:asciiTheme="majorHAnsi" w:hAnsiTheme="majorHAnsi" w:cstheme="majorHAnsi"/>
          <w:color w:val="auto"/>
        </w:rPr>
      </w:pPr>
    </w:p>
    <w:sectPr w:rsidR="00F420D6" w:rsidRPr="0023676D" w:rsidSect="00E40440">
      <w:headerReference w:type="even" r:id="rId8"/>
      <w:headerReference w:type="default" r:id="rId9"/>
      <w:footerReference w:type="even" r:id="rId10"/>
      <w:footerReference w:type="default" r:id="rId11"/>
      <w:headerReference w:type="first" r:id="rId12"/>
      <w:footerReference w:type="first" r:id="rId13"/>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2E33" w14:textId="77777777" w:rsidR="00800F76" w:rsidRDefault="00800F76">
      <w:r>
        <w:separator/>
      </w:r>
    </w:p>
  </w:endnote>
  <w:endnote w:type="continuationSeparator" w:id="0">
    <w:p w14:paraId="00BDB619" w14:textId="77777777" w:rsidR="00800F76" w:rsidRDefault="0080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7762" w14:textId="77777777" w:rsidR="00E40440" w:rsidRDefault="00E4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85BC" w14:textId="77777777" w:rsidR="00E40440" w:rsidRDefault="00E4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ACA" w14:textId="77777777" w:rsidR="0050724F" w:rsidRPr="00E40440" w:rsidRDefault="0050724F" w:rsidP="001C1FF2">
    <w:pPr>
      <w:rPr>
        <w:rFonts w:ascii="Helvetica" w:hAnsi="Helvetica"/>
        <w:color w:val="595959"/>
        <w:sz w:val="16"/>
        <w:szCs w:val="16"/>
      </w:rPr>
    </w:pPr>
  </w:p>
  <w:p w14:paraId="47B8B412" w14:textId="77777777" w:rsidR="0050724F" w:rsidRPr="00E40440" w:rsidRDefault="0050724F" w:rsidP="001C1FF2">
    <w:pPr>
      <w:jc w:val="center"/>
      <w:rPr>
        <w:rFonts w:ascii="Helvetica" w:hAnsi="Helvetica"/>
        <w:color w:val="595959"/>
        <w:sz w:val="16"/>
        <w:szCs w:val="16"/>
      </w:rPr>
    </w:pPr>
    <w:proofErr w:type="spellStart"/>
    <w:r w:rsidRPr="00E40440">
      <w:rPr>
        <w:rFonts w:ascii="Helvetica" w:hAnsi="Helvetica"/>
        <w:color w:val="595959"/>
        <w:sz w:val="16"/>
        <w:szCs w:val="16"/>
      </w:rPr>
      <w:t>Študentska</w:t>
    </w:r>
    <w:proofErr w:type="spellEnd"/>
    <w:r w:rsidRPr="00E40440">
      <w:rPr>
        <w:rFonts w:ascii="Helvetica" w:hAnsi="Helvetica"/>
        <w:color w:val="595959"/>
        <w:sz w:val="16"/>
        <w:szCs w:val="16"/>
      </w:rPr>
      <w:t xml:space="preserve"> </w:t>
    </w:r>
    <w:proofErr w:type="spellStart"/>
    <w:r w:rsidRPr="00E40440">
      <w:rPr>
        <w:rFonts w:ascii="Helvetica" w:hAnsi="Helvetica"/>
        <w:color w:val="595959"/>
        <w:sz w:val="16"/>
        <w:szCs w:val="16"/>
      </w:rPr>
      <w:t>organizacija</w:t>
    </w:r>
    <w:proofErr w:type="spellEnd"/>
    <w:r w:rsidRPr="00E40440">
      <w:rPr>
        <w:rFonts w:ascii="Helvetica" w:hAnsi="Helvetica"/>
        <w:color w:val="595959"/>
        <w:sz w:val="16"/>
        <w:szCs w:val="16"/>
      </w:rPr>
      <w:t xml:space="preserve"> </w:t>
    </w:r>
    <w:proofErr w:type="spellStart"/>
    <w:r w:rsidRPr="00E40440">
      <w:rPr>
        <w:rFonts w:ascii="Helvetica" w:hAnsi="Helvetica"/>
        <w:color w:val="595959"/>
        <w:sz w:val="16"/>
        <w:szCs w:val="16"/>
      </w:rPr>
      <w:t>Slovenije</w:t>
    </w:r>
    <w:proofErr w:type="spellEnd"/>
    <w:r w:rsidRPr="00E40440">
      <w:rPr>
        <w:rFonts w:ascii="Helvetica" w:hAnsi="Helvetica"/>
        <w:color w:val="595959"/>
        <w:sz w:val="16"/>
        <w:szCs w:val="16"/>
      </w:rPr>
      <w:t xml:space="preserve"> | </w:t>
    </w:r>
    <w:proofErr w:type="spellStart"/>
    <w:r w:rsidRPr="00E40440">
      <w:rPr>
        <w:rFonts w:ascii="Helvetica" w:hAnsi="Helvetica"/>
        <w:color w:val="595959"/>
        <w:sz w:val="16"/>
        <w:szCs w:val="16"/>
      </w:rPr>
      <w:t>Davčna</w:t>
    </w:r>
    <w:proofErr w:type="spellEnd"/>
    <w:r w:rsidRPr="00E40440">
      <w:rPr>
        <w:rFonts w:ascii="Helvetica" w:hAnsi="Helvetica"/>
        <w:color w:val="595959"/>
        <w:sz w:val="16"/>
        <w:szCs w:val="16"/>
      </w:rPr>
      <w:t xml:space="preserve"> </w:t>
    </w:r>
    <w:proofErr w:type="spellStart"/>
    <w:r w:rsidRPr="00E40440">
      <w:rPr>
        <w:rFonts w:ascii="Helvetica" w:hAnsi="Helvetica"/>
        <w:color w:val="595959"/>
        <w:sz w:val="16"/>
        <w:szCs w:val="16"/>
      </w:rPr>
      <w:t>št</w:t>
    </w:r>
    <w:proofErr w:type="spellEnd"/>
    <w:r w:rsidRPr="00E40440">
      <w:rPr>
        <w:rFonts w:ascii="Helvetica" w:hAnsi="Helvetica"/>
        <w:color w:val="595959"/>
        <w:sz w:val="16"/>
        <w:szCs w:val="16"/>
      </w:rPr>
      <w:t xml:space="preserve">.: 62792601 | </w:t>
    </w:r>
    <w:proofErr w:type="spellStart"/>
    <w:r w:rsidRPr="00E40440">
      <w:rPr>
        <w:rFonts w:ascii="Helvetica" w:hAnsi="Helvetica"/>
        <w:color w:val="595959"/>
        <w:sz w:val="16"/>
        <w:szCs w:val="16"/>
      </w:rPr>
      <w:t>Matična</w:t>
    </w:r>
    <w:proofErr w:type="spellEnd"/>
    <w:r w:rsidRPr="00E40440">
      <w:rPr>
        <w:rFonts w:ascii="Helvetica" w:hAnsi="Helvetica"/>
        <w:color w:val="595959"/>
        <w:sz w:val="16"/>
        <w:szCs w:val="16"/>
      </w:rPr>
      <w:t xml:space="preserve"> </w:t>
    </w:r>
    <w:proofErr w:type="spellStart"/>
    <w:r w:rsidRPr="00E40440">
      <w:rPr>
        <w:rFonts w:ascii="Helvetica" w:hAnsi="Helvetica"/>
        <w:color w:val="595959"/>
        <w:sz w:val="16"/>
        <w:szCs w:val="16"/>
      </w:rPr>
      <w:t>št</w:t>
    </w:r>
    <w:proofErr w:type="spellEnd"/>
    <w:r w:rsidRPr="00E40440">
      <w:rPr>
        <w:rFonts w:ascii="Helvetica" w:hAnsi="Helvetica"/>
        <w:color w:val="595959"/>
        <w:sz w:val="16"/>
        <w:szCs w:val="16"/>
      </w:rPr>
      <w:t>.: 1411004</w:t>
    </w:r>
  </w:p>
  <w:p w14:paraId="13E0E478" w14:textId="77777777" w:rsidR="0050724F" w:rsidRPr="00DE3DF2" w:rsidRDefault="0050724F" w:rsidP="001C1FF2">
    <w:pPr>
      <w:jc w:val="center"/>
      <w:rPr>
        <w:rFonts w:ascii="Helvetica" w:hAnsi="Helvetica"/>
        <w:color w:val="808080"/>
        <w:sz w:val="16"/>
        <w:szCs w:val="16"/>
        <w:lang w:val="es-ES"/>
      </w:rPr>
    </w:pPr>
    <w:r w:rsidRPr="00DE3DF2">
      <w:rPr>
        <w:rFonts w:ascii="Helvetica" w:hAnsi="Helvetica"/>
        <w:b/>
        <w:color w:val="F79646"/>
        <w:sz w:val="16"/>
        <w:szCs w:val="16"/>
        <w:lang w:val="es-ES"/>
      </w:rPr>
      <w:t>T</w:t>
    </w:r>
    <w:r w:rsidRPr="00DE3DF2">
      <w:rPr>
        <w:rFonts w:ascii="Helvetica" w:hAnsi="Helvetica"/>
        <w:color w:val="595959"/>
        <w:sz w:val="16"/>
        <w:szCs w:val="16"/>
        <w:lang w:val="es-ES"/>
      </w:rPr>
      <w:t>: 01/28 06 800  |</w:t>
    </w:r>
    <w:r w:rsidRPr="00DE3DF2">
      <w:rPr>
        <w:rFonts w:ascii="Helvetica" w:hAnsi="Helvetica"/>
        <w:color w:val="808080"/>
        <w:sz w:val="16"/>
        <w:szCs w:val="16"/>
        <w:lang w:val="es-ES"/>
      </w:rPr>
      <w:t xml:space="preserve">  </w:t>
    </w:r>
    <w:r w:rsidRPr="00DE3DF2">
      <w:rPr>
        <w:rFonts w:ascii="Helvetica" w:hAnsi="Helvetica"/>
        <w:b/>
        <w:color w:val="F79646"/>
        <w:sz w:val="16"/>
        <w:szCs w:val="16"/>
        <w:lang w:val="es-ES"/>
      </w:rPr>
      <w:t>F</w:t>
    </w:r>
    <w:r w:rsidRPr="00DE3DF2">
      <w:rPr>
        <w:rFonts w:ascii="Helvetica" w:hAnsi="Helvetica"/>
        <w:color w:val="595959"/>
        <w:sz w:val="16"/>
        <w:szCs w:val="16"/>
        <w:lang w:val="es-ES"/>
      </w:rPr>
      <w:t>: 01/28 06 807  |</w:t>
    </w:r>
    <w:r w:rsidRPr="00DE3DF2">
      <w:rPr>
        <w:rFonts w:ascii="Helvetica" w:hAnsi="Helvetica"/>
        <w:color w:val="808080"/>
        <w:sz w:val="16"/>
        <w:szCs w:val="16"/>
        <w:lang w:val="es-ES"/>
      </w:rPr>
      <w:t xml:space="preserve">  </w:t>
    </w:r>
    <w:r w:rsidRPr="00DE3DF2">
      <w:rPr>
        <w:rFonts w:ascii="Helvetica" w:hAnsi="Helvetica"/>
        <w:b/>
        <w:color w:val="F79646"/>
        <w:sz w:val="16"/>
        <w:szCs w:val="16"/>
        <w:lang w:val="es-ES"/>
      </w:rPr>
      <w:t>W</w:t>
    </w:r>
    <w:r w:rsidRPr="00DE3DF2">
      <w:rPr>
        <w:rFonts w:ascii="Helvetica" w:hAnsi="Helvetica"/>
        <w:color w:val="595959"/>
        <w:sz w:val="16"/>
        <w:szCs w:val="16"/>
        <w:lang w:val="es-ES"/>
      </w:rPr>
      <w:t>: www.studentska-org.si  |</w:t>
    </w:r>
    <w:r w:rsidRPr="00DE3DF2">
      <w:rPr>
        <w:rFonts w:ascii="Helvetica" w:hAnsi="Helvetica"/>
        <w:color w:val="808080"/>
        <w:sz w:val="16"/>
        <w:szCs w:val="16"/>
        <w:lang w:val="es-ES"/>
      </w:rPr>
      <w:t xml:space="preserve">  </w:t>
    </w:r>
    <w:r w:rsidRPr="00DE3DF2">
      <w:rPr>
        <w:rFonts w:ascii="Helvetica" w:hAnsi="Helvetica"/>
        <w:b/>
        <w:color w:val="F79646"/>
        <w:sz w:val="16"/>
        <w:szCs w:val="16"/>
        <w:lang w:val="es-ES"/>
      </w:rPr>
      <w:t>E</w:t>
    </w:r>
    <w:r w:rsidRPr="00DE3DF2">
      <w:rPr>
        <w:rFonts w:ascii="Helvetica" w:hAnsi="Helvetica"/>
        <w:color w:val="595959"/>
        <w:sz w:val="16"/>
        <w:szCs w:val="16"/>
        <w:lang w:val="es-ES"/>
      </w:rPr>
      <w:t>: info@studentska-org.si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10FA" w14:textId="77777777" w:rsidR="00800F76" w:rsidRDefault="00800F76">
      <w:r>
        <w:separator/>
      </w:r>
    </w:p>
  </w:footnote>
  <w:footnote w:type="continuationSeparator" w:id="0">
    <w:p w14:paraId="1AE1406A" w14:textId="77777777" w:rsidR="00800F76" w:rsidRDefault="0080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6A7F" w14:textId="77777777" w:rsidR="0050724F" w:rsidRDefault="00DE3DF2">
    <w:pPr>
      <w:pStyle w:val="Glava"/>
    </w:pPr>
    <w:r>
      <w:rPr>
        <w:noProof/>
      </w:rPr>
      <w:pict w14:anchorId="14EAE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E7FD" w14:textId="77777777" w:rsidR="0050724F" w:rsidRDefault="00DE3DF2" w:rsidP="001C1FF2">
    <w:pPr>
      <w:pStyle w:val="Glava"/>
      <w:ind w:left="-284"/>
    </w:pPr>
    <w:r>
      <w:rPr>
        <w:noProof/>
      </w:rPr>
      <w:pict w14:anchorId="1269D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595.2pt;height:841.9pt;z-index:-251659776;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sl-SI" w:eastAsia="sl-SI"/>
      </w:rPr>
      <w:drawing>
        <wp:inline distT="0" distB="0" distL="0" distR="0" wp14:anchorId="008C2CAF" wp14:editId="1C9AF929">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448" w14:textId="77777777" w:rsidR="0050724F" w:rsidRDefault="00DE3DF2" w:rsidP="00E40440">
    <w:pPr>
      <w:pStyle w:val="Glava"/>
      <w:tabs>
        <w:tab w:val="clear" w:pos="8640"/>
        <w:tab w:val="right" w:pos="9498"/>
      </w:tabs>
      <w:ind w:left="-284" w:right="-569"/>
    </w:pPr>
    <w:r>
      <w:rPr>
        <w:noProof/>
      </w:rPr>
      <w:pict w14:anchorId="00556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sl-SI" w:eastAsia="sl-SI"/>
      </w:rPr>
      <w:drawing>
        <wp:inline distT="0" distB="0" distL="0" distR="0" wp14:anchorId="685A1B13" wp14:editId="63CD8899">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EA"/>
    <w:rsid w:val="0000078D"/>
    <w:rsid w:val="00011DFA"/>
    <w:rsid w:val="00017998"/>
    <w:rsid w:val="0002601D"/>
    <w:rsid w:val="000305F4"/>
    <w:rsid w:val="00034091"/>
    <w:rsid w:val="000359B0"/>
    <w:rsid w:val="000416F9"/>
    <w:rsid w:val="0005198A"/>
    <w:rsid w:val="00052452"/>
    <w:rsid w:val="00052545"/>
    <w:rsid w:val="000526DC"/>
    <w:rsid w:val="00063AE5"/>
    <w:rsid w:val="000810F6"/>
    <w:rsid w:val="000812A1"/>
    <w:rsid w:val="00085641"/>
    <w:rsid w:val="000954EB"/>
    <w:rsid w:val="000A22C4"/>
    <w:rsid w:val="000A5644"/>
    <w:rsid w:val="000B1031"/>
    <w:rsid w:val="000B10F6"/>
    <w:rsid w:val="000B5CFA"/>
    <w:rsid w:val="000C31BF"/>
    <w:rsid w:val="000C52D1"/>
    <w:rsid w:val="000E4E82"/>
    <w:rsid w:val="000F0A8C"/>
    <w:rsid w:val="000F34CA"/>
    <w:rsid w:val="000F625D"/>
    <w:rsid w:val="00106A27"/>
    <w:rsid w:val="001216CE"/>
    <w:rsid w:val="00123458"/>
    <w:rsid w:val="001303B5"/>
    <w:rsid w:val="001362A4"/>
    <w:rsid w:val="00140B8C"/>
    <w:rsid w:val="001435A2"/>
    <w:rsid w:val="00147F6C"/>
    <w:rsid w:val="00156639"/>
    <w:rsid w:val="00161E81"/>
    <w:rsid w:val="0016458B"/>
    <w:rsid w:val="00174CF7"/>
    <w:rsid w:val="00176A10"/>
    <w:rsid w:val="00180ADF"/>
    <w:rsid w:val="00180F9B"/>
    <w:rsid w:val="0018360F"/>
    <w:rsid w:val="0018392D"/>
    <w:rsid w:val="001B28B4"/>
    <w:rsid w:val="001C1FF2"/>
    <w:rsid w:val="001C3F94"/>
    <w:rsid w:val="001F1E94"/>
    <w:rsid w:val="001F443E"/>
    <w:rsid w:val="002021C9"/>
    <w:rsid w:val="00216877"/>
    <w:rsid w:val="00234537"/>
    <w:rsid w:val="00234E38"/>
    <w:rsid w:val="0023676D"/>
    <w:rsid w:val="0024085F"/>
    <w:rsid w:val="0027658D"/>
    <w:rsid w:val="002778C4"/>
    <w:rsid w:val="00277F39"/>
    <w:rsid w:val="00283731"/>
    <w:rsid w:val="00283CF0"/>
    <w:rsid w:val="002A0547"/>
    <w:rsid w:val="002A175F"/>
    <w:rsid w:val="002A201C"/>
    <w:rsid w:val="002A4978"/>
    <w:rsid w:val="002A4A68"/>
    <w:rsid w:val="002A5687"/>
    <w:rsid w:val="002B10A6"/>
    <w:rsid w:val="002B2B5F"/>
    <w:rsid w:val="002C39A2"/>
    <w:rsid w:val="002C5BF2"/>
    <w:rsid w:val="002C61A4"/>
    <w:rsid w:val="002D4861"/>
    <w:rsid w:val="002D526A"/>
    <w:rsid w:val="002D5DC3"/>
    <w:rsid w:val="002E5BBA"/>
    <w:rsid w:val="002F4517"/>
    <w:rsid w:val="003030EA"/>
    <w:rsid w:val="00303A21"/>
    <w:rsid w:val="00311701"/>
    <w:rsid w:val="00311C68"/>
    <w:rsid w:val="003200EE"/>
    <w:rsid w:val="00320403"/>
    <w:rsid w:val="00322191"/>
    <w:rsid w:val="00337388"/>
    <w:rsid w:val="00344B16"/>
    <w:rsid w:val="00346490"/>
    <w:rsid w:val="00347EE3"/>
    <w:rsid w:val="00355071"/>
    <w:rsid w:val="00355DD4"/>
    <w:rsid w:val="00356E48"/>
    <w:rsid w:val="00361CA6"/>
    <w:rsid w:val="0036293F"/>
    <w:rsid w:val="003637E6"/>
    <w:rsid w:val="00367B6B"/>
    <w:rsid w:val="00383DAD"/>
    <w:rsid w:val="00397C93"/>
    <w:rsid w:val="003A3CB7"/>
    <w:rsid w:val="003A6216"/>
    <w:rsid w:val="003B1DB2"/>
    <w:rsid w:val="003B5988"/>
    <w:rsid w:val="003C3487"/>
    <w:rsid w:val="003E0F76"/>
    <w:rsid w:val="003E4949"/>
    <w:rsid w:val="00401F5A"/>
    <w:rsid w:val="00404DDB"/>
    <w:rsid w:val="00416FC3"/>
    <w:rsid w:val="00421A2D"/>
    <w:rsid w:val="00422796"/>
    <w:rsid w:val="0042479E"/>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D40CD"/>
    <w:rsid w:val="004E4DCF"/>
    <w:rsid w:val="004F5E54"/>
    <w:rsid w:val="00501713"/>
    <w:rsid w:val="00506FF4"/>
    <w:rsid w:val="0050724F"/>
    <w:rsid w:val="0050739F"/>
    <w:rsid w:val="00512B1D"/>
    <w:rsid w:val="0051445E"/>
    <w:rsid w:val="005149BE"/>
    <w:rsid w:val="00521EDA"/>
    <w:rsid w:val="005242EB"/>
    <w:rsid w:val="00524932"/>
    <w:rsid w:val="00553B5B"/>
    <w:rsid w:val="005545CE"/>
    <w:rsid w:val="00556F96"/>
    <w:rsid w:val="00574A95"/>
    <w:rsid w:val="005751F7"/>
    <w:rsid w:val="005A7478"/>
    <w:rsid w:val="005B71C8"/>
    <w:rsid w:val="005C2AAF"/>
    <w:rsid w:val="005C3A49"/>
    <w:rsid w:val="005D1A16"/>
    <w:rsid w:val="005D487B"/>
    <w:rsid w:val="005D545D"/>
    <w:rsid w:val="005E4A58"/>
    <w:rsid w:val="005E6359"/>
    <w:rsid w:val="005F2EE1"/>
    <w:rsid w:val="005F5C91"/>
    <w:rsid w:val="00604360"/>
    <w:rsid w:val="00626F15"/>
    <w:rsid w:val="00651AEA"/>
    <w:rsid w:val="006649D8"/>
    <w:rsid w:val="006725E9"/>
    <w:rsid w:val="00680E7E"/>
    <w:rsid w:val="00681F2F"/>
    <w:rsid w:val="006904CA"/>
    <w:rsid w:val="00692D72"/>
    <w:rsid w:val="0069371F"/>
    <w:rsid w:val="00696C1D"/>
    <w:rsid w:val="006A11C8"/>
    <w:rsid w:val="006A4E94"/>
    <w:rsid w:val="006D0DB6"/>
    <w:rsid w:val="006D3168"/>
    <w:rsid w:val="006D578C"/>
    <w:rsid w:val="006E6605"/>
    <w:rsid w:val="006E7BD8"/>
    <w:rsid w:val="007002C6"/>
    <w:rsid w:val="0070189D"/>
    <w:rsid w:val="0070391D"/>
    <w:rsid w:val="007046B1"/>
    <w:rsid w:val="00706E70"/>
    <w:rsid w:val="00707F0F"/>
    <w:rsid w:val="0071000D"/>
    <w:rsid w:val="0071682D"/>
    <w:rsid w:val="00721BDB"/>
    <w:rsid w:val="0073701B"/>
    <w:rsid w:val="00741D0D"/>
    <w:rsid w:val="00760DCE"/>
    <w:rsid w:val="007621C8"/>
    <w:rsid w:val="00762BB1"/>
    <w:rsid w:val="007640A3"/>
    <w:rsid w:val="007642D5"/>
    <w:rsid w:val="00765654"/>
    <w:rsid w:val="0076703A"/>
    <w:rsid w:val="00767972"/>
    <w:rsid w:val="00782878"/>
    <w:rsid w:val="007834F8"/>
    <w:rsid w:val="00786B97"/>
    <w:rsid w:val="00786D6D"/>
    <w:rsid w:val="007A2314"/>
    <w:rsid w:val="007A3174"/>
    <w:rsid w:val="007B5A6F"/>
    <w:rsid w:val="007D3ECE"/>
    <w:rsid w:val="007E3E87"/>
    <w:rsid w:val="007E52DB"/>
    <w:rsid w:val="007E65D8"/>
    <w:rsid w:val="007E701D"/>
    <w:rsid w:val="007E7A07"/>
    <w:rsid w:val="007F19DF"/>
    <w:rsid w:val="007F5F21"/>
    <w:rsid w:val="00800F76"/>
    <w:rsid w:val="0080355D"/>
    <w:rsid w:val="0080489E"/>
    <w:rsid w:val="00812218"/>
    <w:rsid w:val="0083139C"/>
    <w:rsid w:val="00832F46"/>
    <w:rsid w:val="00843E63"/>
    <w:rsid w:val="00857375"/>
    <w:rsid w:val="00860AAF"/>
    <w:rsid w:val="008706A7"/>
    <w:rsid w:val="00871369"/>
    <w:rsid w:val="00877B11"/>
    <w:rsid w:val="008842CB"/>
    <w:rsid w:val="0088504E"/>
    <w:rsid w:val="00886FE0"/>
    <w:rsid w:val="008915E1"/>
    <w:rsid w:val="008922CE"/>
    <w:rsid w:val="008930DA"/>
    <w:rsid w:val="008A6E38"/>
    <w:rsid w:val="008C6AE9"/>
    <w:rsid w:val="008E17DB"/>
    <w:rsid w:val="008E366F"/>
    <w:rsid w:val="008E438E"/>
    <w:rsid w:val="008F0274"/>
    <w:rsid w:val="008F0402"/>
    <w:rsid w:val="008F0B85"/>
    <w:rsid w:val="008F1076"/>
    <w:rsid w:val="008F2799"/>
    <w:rsid w:val="008F2D97"/>
    <w:rsid w:val="009057E8"/>
    <w:rsid w:val="00912AD8"/>
    <w:rsid w:val="0091602B"/>
    <w:rsid w:val="00921BC3"/>
    <w:rsid w:val="00935047"/>
    <w:rsid w:val="0094655B"/>
    <w:rsid w:val="009476F8"/>
    <w:rsid w:val="00953B30"/>
    <w:rsid w:val="00955EE6"/>
    <w:rsid w:val="00960235"/>
    <w:rsid w:val="009606C6"/>
    <w:rsid w:val="0096393F"/>
    <w:rsid w:val="00971878"/>
    <w:rsid w:val="00981C48"/>
    <w:rsid w:val="009B2694"/>
    <w:rsid w:val="009C1408"/>
    <w:rsid w:val="009D0581"/>
    <w:rsid w:val="009D2AE2"/>
    <w:rsid w:val="009E6439"/>
    <w:rsid w:val="009F2AEE"/>
    <w:rsid w:val="009F3EC0"/>
    <w:rsid w:val="009F5379"/>
    <w:rsid w:val="00A11AEF"/>
    <w:rsid w:val="00A15132"/>
    <w:rsid w:val="00A24BF7"/>
    <w:rsid w:val="00A320DB"/>
    <w:rsid w:val="00A360C4"/>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515B"/>
    <w:rsid w:val="00AC559C"/>
    <w:rsid w:val="00AC63EB"/>
    <w:rsid w:val="00AD5650"/>
    <w:rsid w:val="00AD5EEF"/>
    <w:rsid w:val="00AE2A13"/>
    <w:rsid w:val="00AE7E9B"/>
    <w:rsid w:val="00B054A0"/>
    <w:rsid w:val="00B05A00"/>
    <w:rsid w:val="00B107AB"/>
    <w:rsid w:val="00B10F57"/>
    <w:rsid w:val="00B20DCC"/>
    <w:rsid w:val="00B23F6D"/>
    <w:rsid w:val="00B27098"/>
    <w:rsid w:val="00B31826"/>
    <w:rsid w:val="00B31AEE"/>
    <w:rsid w:val="00B469A3"/>
    <w:rsid w:val="00B47AC8"/>
    <w:rsid w:val="00B56ABB"/>
    <w:rsid w:val="00B6495B"/>
    <w:rsid w:val="00B66336"/>
    <w:rsid w:val="00B73294"/>
    <w:rsid w:val="00B9120C"/>
    <w:rsid w:val="00B92E4B"/>
    <w:rsid w:val="00BA3575"/>
    <w:rsid w:val="00BA46A5"/>
    <w:rsid w:val="00BA4DA1"/>
    <w:rsid w:val="00BA5CDC"/>
    <w:rsid w:val="00BA781E"/>
    <w:rsid w:val="00BB6287"/>
    <w:rsid w:val="00BD3769"/>
    <w:rsid w:val="00BD5E2D"/>
    <w:rsid w:val="00BD7C99"/>
    <w:rsid w:val="00BE7ECD"/>
    <w:rsid w:val="00BF64CC"/>
    <w:rsid w:val="00C02588"/>
    <w:rsid w:val="00C262FC"/>
    <w:rsid w:val="00C328E0"/>
    <w:rsid w:val="00C33314"/>
    <w:rsid w:val="00C33D40"/>
    <w:rsid w:val="00C43C57"/>
    <w:rsid w:val="00C51B15"/>
    <w:rsid w:val="00C61BF8"/>
    <w:rsid w:val="00C74DDB"/>
    <w:rsid w:val="00C767D0"/>
    <w:rsid w:val="00C771AF"/>
    <w:rsid w:val="00C87837"/>
    <w:rsid w:val="00C928BC"/>
    <w:rsid w:val="00C951E4"/>
    <w:rsid w:val="00CA3E2A"/>
    <w:rsid w:val="00CA599A"/>
    <w:rsid w:val="00CA7F3A"/>
    <w:rsid w:val="00CB2701"/>
    <w:rsid w:val="00CD0D4C"/>
    <w:rsid w:val="00CD193C"/>
    <w:rsid w:val="00CD486C"/>
    <w:rsid w:val="00CD795C"/>
    <w:rsid w:val="00CE2BDC"/>
    <w:rsid w:val="00CE39EA"/>
    <w:rsid w:val="00CE57A8"/>
    <w:rsid w:val="00CF4F2E"/>
    <w:rsid w:val="00CF616C"/>
    <w:rsid w:val="00CF772C"/>
    <w:rsid w:val="00D13476"/>
    <w:rsid w:val="00D13ADE"/>
    <w:rsid w:val="00D140CC"/>
    <w:rsid w:val="00D20A3F"/>
    <w:rsid w:val="00D22F97"/>
    <w:rsid w:val="00D33D6B"/>
    <w:rsid w:val="00D361F4"/>
    <w:rsid w:val="00D50985"/>
    <w:rsid w:val="00D55FCD"/>
    <w:rsid w:val="00D74E26"/>
    <w:rsid w:val="00D82506"/>
    <w:rsid w:val="00D86BDC"/>
    <w:rsid w:val="00D91862"/>
    <w:rsid w:val="00D97842"/>
    <w:rsid w:val="00DA7190"/>
    <w:rsid w:val="00DB107F"/>
    <w:rsid w:val="00DB1135"/>
    <w:rsid w:val="00DB3683"/>
    <w:rsid w:val="00DB6EEE"/>
    <w:rsid w:val="00DB7342"/>
    <w:rsid w:val="00DC29BC"/>
    <w:rsid w:val="00DD2C71"/>
    <w:rsid w:val="00DD785F"/>
    <w:rsid w:val="00DE0EAA"/>
    <w:rsid w:val="00DE1F1B"/>
    <w:rsid w:val="00DE3DF2"/>
    <w:rsid w:val="00DF02C3"/>
    <w:rsid w:val="00DF02D3"/>
    <w:rsid w:val="00DF22C5"/>
    <w:rsid w:val="00E020D2"/>
    <w:rsid w:val="00E041C7"/>
    <w:rsid w:val="00E04D47"/>
    <w:rsid w:val="00E04FAB"/>
    <w:rsid w:val="00E165EC"/>
    <w:rsid w:val="00E166FB"/>
    <w:rsid w:val="00E20D2E"/>
    <w:rsid w:val="00E3315F"/>
    <w:rsid w:val="00E40440"/>
    <w:rsid w:val="00E41C6F"/>
    <w:rsid w:val="00E42B22"/>
    <w:rsid w:val="00E46BEE"/>
    <w:rsid w:val="00E477CA"/>
    <w:rsid w:val="00E50621"/>
    <w:rsid w:val="00E54C28"/>
    <w:rsid w:val="00E557F7"/>
    <w:rsid w:val="00E64110"/>
    <w:rsid w:val="00E64879"/>
    <w:rsid w:val="00E655A2"/>
    <w:rsid w:val="00E824DD"/>
    <w:rsid w:val="00E92D2F"/>
    <w:rsid w:val="00E95409"/>
    <w:rsid w:val="00E96805"/>
    <w:rsid w:val="00EA0183"/>
    <w:rsid w:val="00EA6158"/>
    <w:rsid w:val="00EA648A"/>
    <w:rsid w:val="00EB5892"/>
    <w:rsid w:val="00EC1211"/>
    <w:rsid w:val="00EC4071"/>
    <w:rsid w:val="00ED0C65"/>
    <w:rsid w:val="00ED182E"/>
    <w:rsid w:val="00ED2C5F"/>
    <w:rsid w:val="00ED4AF2"/>
    <w:rsid w:val="00ED709D"/>
    <w:rsid w:val="00EE0545"/>
    <w:rsid w:val="00EE0855"/>
    <w:rsid w:val="00EF0F1F"/>
    <w:rsid w:val="00EF4D6A"/>
    <w:rsid w:val="00F057DD"/>
    <w:rsid w:val="00F13C2B"/>
    <w:rsid w:val="00F24C7A"/>
    <w:rsid w:val="00F33292"/>
    <w:rsid w:val="00F37300"/>
    <w:rsid w:val="00F37918"/>
    <w:rsid w:val="00F420D6"/>
    <w:rsid w:val="00F42681"/>
    <w:rsid w:val="00F44C9E"/>
    <w:rsid w:val="00F46BCC"/>
    <w:rsid w:val="00F477F9"/>
    <w:rsid w:val="00F6097A"/>
    <w:rsid w:val="00F66E18"/>
    <w:rsid w:val="00F7078F"/>
    <w:rsid w:val="00F72E48"/>
    <w:rsid w:val="00F753FD"/>
    <w:rsid w:val="00F763F0"/>
    <w:rsid w:val="00F773F4"/>
    <w:rsid w:val="00F776EF"/>
    <w:rsid w:val="00F81C30"/>
    <w:rsid w:val="00F832F0"/>
    <w:rsid w:val="00F8403E"/>
    <w:rsid w:val="00F85993"/>
    <w:rsid w:val="00F87309"/>
    <w:rsid w:val="00F95296"/>
    <w:rsid w:val="00F9579D"/>
    <w:rsid w:val="00FA4732"/>
    <w:rsid w:val="00FB1E12"/>
    <w:rsid w:val="00FC3EC6"/>
    <w:rsid w:val="00FD3281"/>
    <w:rsid w:val="00FD76F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A0C0148"/>
  <w15:docId w15:val="{33F1B985-059B-4508-B390-0116D35D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44B1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D709D"/>
    <w:pPr>
      <w:tabs>
        <w:tab w:val="center" w:pos="4320"/>
        <w:tab w:val="right" w:pos="8640"/>
      </w:tabs>
    </w:pPr>
  </w:style>
  <w:style w:type="paragraph" w:styleId="Noga">
    <w:name w:val="footer"/>
    <w:basedOn w:val="Navaden"/>
    <w:rsid w:val="00ED709D"/>
    <w:pPr>
      <w:tabs>
        <w:tab w:val="center" w:pos="4320"/>
        <w:tab w:val="right" w:pos="8640"/>
      </w:tabs>
    </w:pPr>
  </w:style>
  <w:style w:type="character" w:styleId="Poudarek">
    <w:name w:val="Emphasis"/>
    <w:aliases w:val="Helvetica"/>
    <w:qFormat/>
    <w:rsid w:val="001C1FF2"/>
    <w:rPr>
      <w:rFonts w:ascii="Helvetica" w:hAnsi="Helvetica"/>
      <w:i w:val="0"/>
      <w:iCs w:val="0"/>
      <w:color w:val="595959"/>
      <w:sz w:val="22"/>
      <w:szCs w:val="22"/>
      <w:u w:val="none"/>
    </w:rPr>
  </w:style>
  <w:style w:type="paragraph" w:styleId="Besedilooblaka">
    <w:name w:val="Balloon Text"/>
    <w:basedOn w:val="Navaden"/>
    <w:link w:val="BesedilooblakaZnak"/>
    <w:rsid w:val="00DF22C5"/>
    <w:rPr>
      <w:rFonts w:ascii="Tahoma" w:hAnsi="Tahoma" w:cs="Tahoma"/>
      <w:sz w:val="16"/>
      <w:szCs w:val="16"/>
    </w:rPr>
  </w:style>
  <w:style w:type="character" w:customStyle="1" w:styleId="BesedilooblakaZnak">
    <w:name w:val="Besedilo oblačka Znak"/>
    <w:basedOn w:val="Privzetapisavaodstavka"/>
    <w:link w:val="Besedilooblaka"/>
    <w:rsid w:val="00DF22C5"/>
    <w:rPr>
      <w:rFonts w:ascii="Tahoma" w:hAnsi="Tahoma" w:cs="Tahoma"/>
      <w:sz w:val="16"/>
      <w:szCs w:val="16"/>
    </w:rPr>
  </w:style>
  <w:style w:type="table" w:styleId="Tabelamrea">
    <w:name w:val="Table Grid"/>
    <w:basedOn w:val="Navadnatabela"/>
    <w:rsid w:val="0013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MAN~1\AppData\Local\Temp\01_Dopisni_list_Word_A_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5987-88A9-4319-8332-705049E8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01_Dopisni_list_Word_A_02.dotx</Template>
  <TotalTime>0</TotalTime>
  <Pages>1</Pages>
  <Words>27</Words>
  <Characters>215</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241</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kurmansekn</dc:creator>
  <cp:lastModifiedBy>Maja Kalin</cp:lastModifiedBy>
  <cp:revision>2</cp:revision>
  <cp:lastPrinted>2016-01-14T08:25:00Z</cp:lastPrinted>
  <dcterms:created xsi:type="dcterms:W3CDTF">2021-09-20T11:49:00Z</dcterms:created>
  <dcterms:modified xsi:type="dcterms:W3CDTF">2021-09-20T11:49:00Z</dcterms:modified>
</cp:coreProperties>
</file>